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91" w:rsidRPr="003F7565" w:rsidRDefault="00706A91" w:rsidP="00A042B2">
      <w:pPr>
        <w:jc w:val="center"/>
        <w:rPr>
          <w:b/>
        </w:rPr>
      </w:pPr>
      <w:r w:rsidRPr="003F7565">
        <w:rPr>
          <w:b/>
        </w:rPr>
        <w:t>Društvo za športno rekreacijo, Mladinska ulica 3, 9000 Murska Sobota</w:t>
      </w:r>
    </w:p>
    <w:p w:rsidR="00706A91" w:rsidRPr="00356DF6" w:rsidRDefault="00706A91" w:rsidP="00356DF6">
      <w:pPr>
        <w:pStyle w:val="Footer"/>
        <w:jc w:val="center"/>
        <w:rPr>
          <w:b/>
        </w:rPr>
      </w:pPr>
      <w:hyperlink r:id="rId7" w:history="1">
        <w:r w:rsidRPr="00356DF6">
          <w:rPr>
            <w:rStyle w:val="Hyperlink"/>
            <w:b/>
            <w:color w:val="auto"/>
            <w:u w:val="none"/>
          </w:rPr>
          <w:t>DSR.MUSO@gmail.com</w:t>
        </w:r>
      </w:hyperlink>
      <w:r w:rsidRPr="00356DF6">
        <w:rPr>
          <w:b/>
        </w:rPr>
        <w:t xml:space="preserve">, </w:t>
      </w:r>
      <w:hyperlink r:id="rId8" w:history="1">
        <w:r w:rsidRPr="00356DF6">
          <w:rPr>
            <w:rStyle w:val="Hyperlink"/>
            <w:b/>
            <w:color w:val="auto"/>
            <w:u w:val="none"/>
          </w:rPr>
          <w:t>http://www.dsr-ms.si</w:t>
        </w:r>
      </w:hyperlink>
    </w:p>
    <w:p w:rsidR="00706A91" w:rsidRDefault="00706A91" w:rsidP="00547B09">
      <w:pPr>
        <w:jc w:val="both"/>
      </w:pPr>
    </w:p>
    <w:p w:rsidR="00706A91" w:rsidRDefault="00706A91" w:rsidP="00547B09">
      <w:pPr>
        <w:jc w:val="both"/>
      </w:pPr>
    </w:p>
    <w:p w:rsidR="00706A91" w:rsidRDefault="00706A91" w:rsidP="00547B09">
      <w:pPr>
        <w:jc w:val="both"/>
      </w:pPr>
    </w:p>
    <w:p w:rsidR="00706A91" w:rsidRPr="00547B09" w:rsidRDefault="00706A91" w:rsidP="00547B09">
      <w:pPr>
        <w:jc w:val="center"/>
        <w:rPr>
          <w:b/>
          <w:sz w:val="36"/>
          <w:szCs w:val="36"/>
        </w:rPr>
      </w:pPr>
      <w:r w:rsidRPr="00547B09">
        <w:rPr>
          <w:b/>
          <w:sz w:val="36"/>
          <w:szCs w:val="36"/>
        </w:rPr>
        <w:t>ZAPISNIK</w:t>
      </w:r>
    </w:p>
    <w:p w:rsidR="00706A91" w:rsidRDefault="00706A91" w:rsidP="00547B09">
      <w:pPr>
        <w:jc w:val="both"/>
      </w:pPr>
    </w:p>
    <w:p w:rsidR="00706A91" w:rsidRDefault="00706A91" w:rsidP="00547B09">
      <w:pPr>
        <w:jc w:val="both"/>
      </w:pPr>
    </w:p>
    <w:p w:rsidR="00706A91" w:rsidRDefault="00706A91" w:rsidP="00547B09">
      <w:pPr>
        <w:jc w:val="both"/>
      </w:pPr>
    </w:p>
    <w:p w:rsidR="00706A91" w:rsidRDefault="00706A91" w:rsidP="00547B09">
      <w:pPr>
        <w:jc w:val="both"/>
      </w:pPr>
      <w:r>
        <w:t>S 5. redne seje izvršnega odbora Društva za športno rekreacijo Murska Sobota, ki je bila 23. oktobra  2013 ob 16.35 uri.</w:t>
      </w:r>
    </w:p>
    <w:p w:rsidR="00706A91" w:rsidRDefault="00706A91" w:rsidP="00547B09">
      <w:pPr>
        <w:jc w:val="both"/>
      </w:pPr>
    </w:p>
    <w:p w:rsidR="00706A91" w:rsidRDefault="00706A91" w:rsidP="00547B09">
      <w:pPr>
        <w:jc w:val="both"/>
      </w:pPr>
      <w:r>
        <w:t>Sejo je vodil predsednik Društva za športno rekreacijo Murska Sobota Darijo Ilić.</w:t>
      </w:r>
    </w:p>
    <w:p w:rsidR="00706A91" w:rsidRDefault="00706A91" w:rsidP="00547B09">
      <w:pPr>
        <w:jc w:val="both"/>
      </w:pPr>
    </w:p>
    <w:p w:rsidR="00706A91" w:rsidRDefault="00706A91" w:rsidP="00547B09">
      <w:pPr>
        <w:jc w:val="both"/>
      </w:pPr>
      <w:r>
        <w:t>Zapisnik piše Darijo Ilić.</w:t>
      </w:r>
    </w:p>
    <w:p w:rsidR="00706A91" w:rsidRDefault="00706A91" w:rsidP="00547B09">
      <w:pPr>
        <w:jc w:val="both"/>
      </w:pPr>
    </w:p>
    <w:p w:rsidR="00706A91" w:rsidRDefault="00706A91" w:rsidP="00547B09">
      <w:pPr>
        <w:jc w:val="both"/>
      </w:pPr>
      <w:r>
        <w:t>Predsedujoči je prisotne pozdravil in predlagal dopolnjeni dnevni red glede na predlagani z vabilom in sicer se dopolni z novo točko (Vloga KMN »Panonska):</w:t>
      </w:r>
    </w:p>
    <w:p w:rsidR="00706A91" w:rsidRDefault="00706A91" w:rsidP="00547B09">
      <w:pPr>
        <w:jc w:val="both"/>
      </w:pPr>
    </w:p>
    <w:p w:rsidR="00706A91" w:rsidRDefault="00706A91" w:rsidP="00A52BEF">
      <w:pPr>
        <w:numPr>
          <w:ilvl w:val="0"/>
          <w:numId w:val="4"/>
        </w:numPr>
        <w:jc w:val="both"/>
      </w:pPr>
      <w:r>
        <w:t>Pozdrav in ugotovitev prisotnosti</w:t>
      </w:r>
    </w:p>
    <w:p w:rsidR="00706A91" w:rsidRPr="00666326" w:rsidRDefault="00706A91" w:rsidP="00A52BEF">
      <w:pPr>
        <w:numPr>
          <w:ilvl w:val="0"/>
          <w:numId w:val="4"/>
        </w:numPr>
        <w:jc w:val="both"/>
        <w:rPr>
          <w:bCs/>
        </w:rPr>
      </w:pPr>
      <w:r>
        <w:t>Potrditev zapisnika s 4. seje IO DŠR MS</w:t>
      </w:r>
    </w:p>
    <w:p w:rsidR="00706A91" w:rsidRPr="00666326" w:rsidRDefault="00706A91" w:rsidP="00A52BEF">
      <w:pPr>
        <w:numPr>
          <w:ilvl w:val="0"/>
          <w:numId w:val="4"/>
        </w:numPr>
        <w:jc w:val="both"/>
        <w:rPr>
          <w:bCs/>
        </w:rPr>
      </w:pPr>
      <w:r>
        <w:t>Obravnava pogodbe o prenosu lastništva</w:t>
      </w:r>
    </w:p>
    <w:p w:rsidR="00706A91" w:rsidRPr="00A7187C" w:rsidRDefault="00706A91" w:rsidP="00A52BEF">
      <w:pPr>
        <w:numPr>
          <w:ilvl w:val="0"/>
          <w:numId w:val="4"/>
        </w:numPr>
        <w:jc w:val="both"/>
        <w:rPr>
          <w:bCs/>
        </w:rPr>
      </w:pPr>
      <w:r>
        <w:t>Obravnava pogodb za trenerje</w:t>
      </w:r>
    </w:p>
    <w:p w:rsidR="00706A91" w:rsidRPr="00730CD6" w:rsidRDefault="00706A91" w:rsidP="00A52BEF">
      <w:pPr>
        <w:numPr>
          <w:ilvl w:val="0"/>
          <w:numId w:val="4"/>
        </w:numPr>
        <w:jc w:val="both"/>
        <w:rPr>
          <w:bCs/>
        </w:rPr>
      </w:pPr>
      <w:r>
        <w:t>Obravnava internetne strani</w:t>
      </w:r>
    </w:p>
    <w:p w:rsidR="00706A91" w:rsidRPr="00A52BEF" w:rsidRDefault="00706A91" w:rsidP="00A52BEF">
      <w:pPr>
        <w:numPr>
          <w:ilvl w:val="0"/>
          <w:numId w:val="4"/>
        </w:numPr>
        <w:jc w:val="both"/>
        <w:rPr>
          <w:bCs/>
        </w:rPr>
      </w:pPr>
      <w:r>
        <w:t>Poslovno poročilo na dan 30.9.2013</w:t>
      </w:r>
    </w:p>
    <w:p w:rsidR="00706A91" w:rsidRPr="002350D1" w:rsidRDefault="00706A91" w:rsidP="00A52BEF">
      <w:pPr>
        <w:numPr>
          <w:ilvl w:val="0"/>
          <w:numId w:val="4"/>
        </w:numPr>
        <w:jc w:val="both"/>
        <w:rPr>
          <w:bCs/>
        </w:rPr>
      </w:pPr>
      <w:r>
        <w:t>Vloga KMN »Panonska«</w:t>
      </w:r>
    </w:p>
    <w:p w:rsidR="00706A91" w:rsidRPr="004F1D53" w:rsidRDefault="00706A91" w:rsidP="00A52BEF">
      <w:pPr>
        <w:numPr>
          <w:ilvl w:val="0"/>
          <w:numId w:val="4"/>
        </w:numPr>
        <w:jc w:val="both"/>
        <w:rPr>
          <w:bCs/>
        </w:rPr>
      </w:pPr>
      <w:r>
        <w:t>Razno</w:t>
      </w:r>
    </w:p>
    <w:p w:rsidR="00706A91" w:rsidRDefault="00706A91" w:rsidP="00547B09">
      <w:pPr>
        <w:jc w:val="both"/>
      </w:pPr>
    </w:p>
    <w:p w:rsidR="00706A91" w:rsidRDefault="00706A91" w:rsidP="00547B09">
      <w:pPr>
        <w:jc w:val="both"/>
      </w:pPr>
      <w:r>
        <w:t>Dnevni red je bil soglasno potrjen z dvigom rok.</w:t>
      </w:r>
    </w:p>
    <w:p w:rsidR="00706A91" w:rsidRDefault="00706A91" w:rsidP="00547B09">
      <w:pPr>
        <w:jc w:val="both"/>
      </w:pPr>
    </w:p>
    <w:p w:rsidR="00706A91" w:rsidRPr="00547B09" w:rsidRDefault="00706A91" w:rsidP="00547B09">
      <w:pPr>
        <w:jc w:val="both"/>
        <w:rPr>
          <w:b/>
        </w:rPr>
      </w:pPr>
      <w:r w:rsidRPr="00547B09">
        <w:rPr>
          <w:b/>
        </w:rPr>
        <w:t>1. POZDRAV IN UGOTOVITEV PRISOTNOSTI</w:t>
      </w:r>
    </w:p>
    <w:p w:rsidR="00706A91" w:rsidRDefault="00706A91" w:rsidP="00547B09">
      <w:pPr>
        <w:jc w:val="both"/>
      </w:pPr>
    </w:p>
    <w:p w:rsidR="00706A91" w:rsidRDefault="00706A91" w:rsidP="00547B09">
      <w:pPr>
        <w:jc w:val="both"/>
      </w:pPr>
      <w:r>
        <w:t>Prisotni so bili: Milica Menart, Janez Karoli, Darijo Ilić, Anica Djordjević, Karolina Dravec. Jože Stvarnik, Eva Rožman (se ni opravičila). Prisotnost je potrjena s podpisi na listi prisotnosti, ki je del tega zapisnika.</w:t>
      </w:r>
    </w:p>
    <w:p w:rsidR="00706A91" w:rsidRDefault="00706A91" w:rsidP="00547B09">
      <w:pPr>
        <w:jc w:val="both"/>
      </w:pPr>
    </w:p>
    <w:p w:rsidR="00706A91" w:rsidRDefault="00706A91" w:rsidP="00547B09">
      <w:pPr>
        <w:jc w:val="both"/>
        <w:rPr>
          <w:b/>
        </w:rPr>
      </w:pPr>
      <w:r w:rsidRPr="00D0061F">
        <w:rPr>
          <w:b/>
        </w:rPr>
        <w:t xml:space="preserve">2. </w:t>
      </w:r>
      <w:r>
        <w:rPr>
          <w:b/>
        </w:rPr>
        <w:t>POTRDITEV ZAPISNIKA S 4. SEJE IO DŠR MS</w:t>
      </w:r>
    </w:p>
    <w:p w:rsidR="00706A91" w:rsidRPr="00931E21" w:rsidRDefault="00706A91" w:rsidP="00547B09">
      <w:pPr>
        <w:jc w:val="both"/>
      </w:pPr>
    </w:p>
    <w:p w:rsidR="00706A91" w:rsidRPr="00AE3C92" w:rsidRDefault="00706A91" w:rsidP="00547B09">
      <w:pPr>
        <w:jc w:val="both"/>
      </w:pPr>
      <w:r w:rsidRPr="00AE3C92">
        <w:t>Razprave ni bilo.</w:t>
      </w:r>
    </w:p>
    <w:p w:rsidR="00706A91" w:rsidRDefault="00706A91" w:rsidP="00547B09">
      <w:pPr>
        <w:jc w:val="both"/>
      </w:pPr>
    </w:p>
    <w:p w:rsidR="00706A91" w:rsidRPr="00AE3C92" w:rsidRDefault="00706A91" w:rsidP="00E439AA">
      <w:pPr>
        <w:jc w:val="both"/>
        <w:rPr>
          <w:b/>
        </w:rPr>
      </w:pPr>
      <w:r>
        <w:rPr>
          <w:b/>
        </w:rPr>
        <w:t>SKLEP ŠT. 20</w:t>
      </w:r>
      <w:r w:rsidRPr="00AE3C92">
        <w:rPr>
          <w:b/>
        </w:rPr>
        <w:t xml:space="preserve">: </w:t>
      </w:r>
      <w:r>
        <w:rPr>
          <w:b/>
        </w:rPr>
        <w:t>Člani IO DŠR MS so zapisnik s 4</w:t>
      </w:r>
      <w:r w:rsidRPr="00AE3C92">
        <w:rPr>
          <w:b/>
        </w:rPr>
        <w:t xml:space="preserve">. seje IO </w:t>
      </w:r>
      <w:r>
        <w:rPr>
          <w:b/>
        </w:rPr>
        <w:t xml:space="preserve">DŠR </w:t>
      </w:r>
      <w:r w:rsidRPr="00AE3C92">
        <w:rPr>
          <w:b/>
        </w:rPr>
        <w:t>MS SOGLASNO potrdili.</w:t>
      </w:r>
    </w:p>
    <w:p w:rsidR="00706A91" w:rsidRDefault="00706A91" w:rsidP="00E439AA">
      <w:pPr>
        <w:jc w:val="both"/>
      </w:pPr>
    </w:p>
    <w:p w:rsidR="00706A91" w:rsidRDefault="00706A91" w:rsidP="00E439AA">
      <w:pPr>
        <w:jc w:val="both"/>
      </w:pPr>
      <w:r>
        <w:t>Sklep je bil soglasno potrjen.</w:t>
      </w:r>
    </w:p>
    <w:p w:rsidR="00706A91" w:rsidRDefault="00706A91" w:rsidP="00E439AA">
      <w:pPr>
        <w:jc w:val="both"/>
      </w:pPr>
    </w:p>
    <w:p w:rsidR="00706A91" w:rsidRPr="008D1D4F" w:rsidRDefault="00706A91" w:rsidP="00E439AA">
      <w:pPr>
        <w:jc w:val="both"/>
        <w:rPr>
          <w:b/>
        </w:rPr>
      </w:pPr>
      <w:r w:rsidRPr="008D1D4F">
        <w:rPr>
          <w:b/>
        </w:rPr>
        <w:t xml:space="preserve">3. </w:t>
      </w:r>
      <w:r>
        <w:rPr>
          <w:b/>
        </w:rPr>
        <w:t>OBRAVNAVA POGODBE O PRENOSU LASTNIŠTVA</w:t>
      </w:r>
    </w:p>
    <w:p w:rsidR="00706A91" w:rsidRDefault="00706A91" w:rsidP="00E439AA">
      <w:pPr>
        <w:jc w:val="both"/>
      </w:pPr>
    </w:p>
    <w:p w:rsidR="00706A91" w:rsidRDefault="00706A91" w:rsidP="00E439AA">
      <w:pPr>
        <w:jc w:val="both"/>
      </w:pPr>
      <w:r>
        <w:t>IO je pogodbo podrobneje obravnaval že na zadnjem občnem zboru. Občni zbor je s sklepom pooblastil IO DŠR MS, da pogodbo z ostalima so-pogodbenima partnericama uskladi in nato tudi potrdi. IO smatra, da so vse varovalke za zaščito DŠR MS in varovalke za zašito odvijanja športne dejavnosti v TVD Partizan zaščitene. Hišnik za zdaj ostane zaposlen na DŠR MS, se pa naknadno prezaposli na Zavod za turizem in šport Murska Sobota.</w:t>
      </w:r>
    </w:p>
    <w:p w:rsidR="00706A91" w:rsidRDefault="00706A91" w:rsidP="00E439AA">
      <w:pPr>
        <w:jc w:val="both"/>
      </w:pPr>
    </w:p>
    <w:p w:rsidR="00706A91" w:rsidRPr="00EC3E0F" w:rsidRDefault="00706A91" w:rsidP="00E439AA">
      <w:pPr>
        <w:jc w:val="both"/>
        <w:rPr>
          <w:b/>
        </w:rPr>
      </w:pPr>
      <w:r>
        <w:rPr>
          <w:b/>
        </w:rPr>
        <w:t>SKLEP ŠT. 21</w:t>
      </w:r>
      <w:r w:rsidRPr="00EC3E0F">
        <w:rPr>
          <w:b/>
        </w:rPr>
        <w:t xml:space="preserve">: Člani IO DŠR MS soglašajo </w:t>
      </w:r>
      <w:r>
        <w:rPr>
          <w:b/>
        </w:rPr>
        <w:t>s</w:t>
      </w:r>
      <w:r w:rsidRPr="00EC3E0F">
        <w:rPr>
          <w:b/>
          <w:iCs/>
        </w:rPr>
        <w:t xml:space="preserve"> »Pogodbo o brezplačnem prenosu nepremičnine TVD Partizan« med DŠR Murska Sobota, Mestna občina Murska Sobota in ŠUS«</w:t>
      </w:r>
      <w:r w:rsidRPr="00EC3E0F">
        <w:rPr>
          <w:b/>
        </w:rPr>
        <w:t xml:space="preserve"> </w:t>
      </w:r>
    </w:p>
    <w:p w:rsidR="00706A91" w:rsidRDefault="00706A91" w:rsidP="00E439AA">
      <w:pPr>
        <w:jc w:val="both"/>
      </w:pPr>
    </w:p>
    <w:p w:rsidR="00706A91" w:rsidRDefault="00706A91" w:rsidP="00E439AA">
      <w:pPr>
        <w:jc w:val="both"/>
      </w:pPr>
      <w:r>
        <w:t>Sklep je bil soglasno potrjen.</w:t>
      </w:r>
    </w:p>
    <w:p w:rsidR="00706A91" w:rsidRDefault="00706A91" w:rsidP="00E439AA">
      <w:pPr>
        <w:jc w:val="both"/>
      </w:pPr>
    </w:p>
    <w:p w:rsidR="00706A91" w:rsidRPr="00F0106F" w:rsidRDefault="00706A91" w:rsidP="00E439AA">
      <w:pPr>
        <w:jc w:val="both"/>
        <w:rPr>
          <w:b/>
        </w:rPr>
      </w:pPr>
      <w:r w:rsidRPr="00CF0132">
        <w:rPr>
          <w:b/>
        </w:rPr>
        <w:t xml:space="preserve">4. </w:t>
      </w:r>
      <w:r>
        <w:rPr>
          <w:b/>
        </w:rPr>
        <w:t>OBRAVNAVA POGODBE ZA TRENERJE</w:t>
      </w:r>
    </w:p>
    <w:p w:rsidR="00706A91" w:rsidRDefault="00706A91" w:rsidP="00E439AA">
      <w:pPr>
        <w:jc w:val="both"/>
      </w:pPr>
    </w:p>
    <w:p w:rsidR="00706A91" w:rsidRDefault="00706A91" w:rsidP="00E439AA">
      <w:pPr>
        <w:jc w:val="both"/>
      </w:pPr>
      <w:r>
        <w:t>IO DŠR MS je obravnaval pogodbi za izvajanje storitev z Jasno Vuradin Popović, s.p. in Danijelom Štrausom s.p.</w:t>
      </w:r>
    </w:p>
    <w:p w:rsidR="00706A91" w:rsidRDefault="00706A91" w:rsidP="00E439AA">
      <w:pPr>
        <w:jc w:val="both"/>
      </w:pPr>
    </w:p>
    <w:p w:rsidR="00706A91" w:rsidRPr="003B1306" w:rsidRDefault="00706A91" w:rsidP="003B1306">
      <w:pPr>
        <w:jc w:val="both"/>
      </w:pPr>
      <w:r w:rsidRPr="003B1306">
        <w:t>Sprejem pogodbe z Jasno Vuradin Popović s.p. s</w:t>
      </w:r>
      <w:r>
        <w:t>e preloži.</w:t>
      </w:r>
    </w:p>
    <w:p w:rsidR="00706A91" w:rsidRDefault="00706A91" w:rsidP="00E439AA">
      <w:pPr>
        <w:jc w:val="both"/>
      </w:pPr>
    </w:p>
    <w:p w:rsidR="00706A91" w:rsidRDefault="00706A91" w:rsidP="00AE3C92">
      <w:pPr>
        <w:jc w:val="both"/>
        <w:rPr>
          <w:b/>
        </w:rPr>
      </w:pPr>
      <w:r>
        <w:t>Pogodba z Danijelom Štrausom s.p. se popravi. Z izvajalcem se dogovori cena in se čistopis po elektronski pošti predloži članom IO DŠR MS, ki o pogodbi podajo mnenje.</w:t>
      </w:r>
    </w:p>
    <w:p w:rsidR="00706A91" w:rsidRPr="0094340A" w:rsidRDefault="00706A91" w:rsidP="00AE3C92">
      <w:pPr>
        <w:jc w:val="both"/>
      </w:pPr>
    </w:p>
    <w:p w:rsidR="00706A91" w:rsidRDefault="00706A91" w:rsidP="00AE3C92">
      <w:pPr>
        <w:jc w:val="both"/>
        <w:rPr>
          <w:b/>
        </w:rPr>
      </w:pPr>
      <w:r>
        <w:rPr>
          <w:b/>
        </w:rPr>
        <w:t>SKLEP ŠT. 22: Pogodba z Danijelom Štrausom s.p. se potrdi s predlaganimi popravki.</w:t>
      </w:r>
    </w:p>
    <w:p w:rsidR="00706A91" w:rsidRPr="0094340A" w:rsidRDefault="00706A91" w:rsidP="00AE3C92">
      <w:pPr>
        <w:jc w:val="both"/>
      </w:pPr>
    </w:p>
    <w:p w:rsidR="00706A91" w:rsidRPr="00F9495D" w:rsidRDefault="00706A91" w:rsidP="00AE3C92">
      <w:pPr>
        <w:jc w:val="both"/>
      </w:pPr>
      <w:r w:rsidRPr="00F9495D">
        <w:t>Sklep je bil soglasno potrjen z dvigom rok.</w:t>
      </w:r>
    </w:p>
    <w:p w:rsidR="00706A91" w:rsidRDefault="00706A91" w:rsidP="00E439AA">
      <w:pPr>
        <w:jc w:val="both"/>
      </w:pPr>
    </w:p>
    <w:p w:rsidR="00706A91" w:rsidRPr="00EC3E0F" w:rsidRDefault="00706A91" w:rsidP="00437342">
      <w:pPr>
        <w:jc w:val="both"/>
        <w:rPr>
          <w:b/>
          <w:bCs/>
        </w:rPr>
      </w:pPr>
      <w:r w:rsidRPr="00EC3E0F">
        <w:rPr>
          <w:b/>
        </w:rPr>
        <w:t>5. OBRAVANAVA INTERNETNE STRANI</w:t>
      </w:r>
    </w:p>
    <w:p w:rsidR="00706A91" w:rsidRPr="00E92C85" w:rsidRDefault="00706A91" w:rsidP="00E439AA">
      <w:pPr>
        <w:jc w:val="both"/>
      </w:pPr>
    </w:p>
    <w:p w:rsidR="00706A91" w:rsidRDefault="00706A91" w:rsidP="00E439AA">
      <w:pPr>
        <w:jc w:val="both"/>
      </w:pPr>
      <w:r>
        <w:t>Predsednik obvesti člane IO DŠR MS, da je končno zaživela prenovljena internetna stran društva. Izvajalec je izvedel kratko izobraževanje za uporabo in urejanje spletne strani. Izobraževanja sta se udeležila predsednik in Iva Popović. Vsak član lahko dobi uporabniško ime in geslo s katerim pridobi pravico administratorja.</w:t>
      </w:r>
    </w:p>
    <w:p w:rsidR="00706A91" w:rsidRDefault="00706A91" w:rsidP="00E439AA">
      <w:pPr>
        <w:jc w:val="both"/>
      </w:pPr>
    </w:p>
    <w:p w:rsidR="00706A91" w:rsidRPr="00CF0132" w:rsidRDefault="00706A91" w:rsidP="00E439AA">
      <w:pPr>
        <w:jc w:val="both"/>
        <w:rPr>
          <w:b/>
        </w:rPr>
      </w:pPr>
      <w:r w:rsidRPr="00CF0132">
        <w:rPr>
          <w:b/>
        </w:rPr>
        <w:t xml:space="preserve">6. </w:t>
      </w:r>
      <w:r>
        <w:rPr>
          <w:b/>
        </w:rPr>
        <w:t>POSLOVNO POROČILO NA DAN 30.9.2013</w:t>
      </w:r>
    </w:p>
    <w:p w:rsidR="00706A91" w:rsidRDefault="00706A91" w:rsidP="00E439AA">
      <w:pPr>
        <w:jc w:val="both"/>
      </w:pPr>
    </w:p>
    <w:p w:rsidR="00706A91" w:rsidRDefault="00706A91" w:rsidP="00E439AA">
      <w:pPr>
        <w:jc w:val="both"/>
      </w:pPr>
      <w:r>
        <w:t>Poslovno poročilo na dan 30. september 2013 je podala Milica Menart. Do 30. septembra 2013 je bilo ustvarjenih 44.683,00 EUR prihodkov in 41.364,34 EUR stroškov. Društvo ima na dan 30.9.2013, 3.017,71 EUR terjatev in 5.333,60 EUR skupnih obveznosti. Stanje na TRR je 4.544,96 EUR.</w:t>
      </w:r>
    </w:p>
    <w:p w:rsidR="00706A91" w:rsidRDefault="00706A91" w:rsidP="00E439AA">
      <w:pPr>
        <w:jc w:val="both"/>
      </w:pPr>
    </w:p>
    <w:p w:rsidR="00706A91" w:rsidRPr="005C7E27" w:rsidRDefault="00706A91" w:rsidP="005C7E27">
      <w:pPr>
        <w:jc w:val="both"/>
      </w:pPr>
      <w:r w:rsidRPr="005C7E27">
        <w:rPr>
          <w:b/>
        </w:rPr>
        <w:t xml:space="preserve">7. </w:t>
      </w:r>
      <w:r>
        <w:rPr>
          <w:b/>
        </w:rPr>
        <w:t>VLOGA KMN PANONSKA</w:t>
      </w:r>
    </w:p>
    <w:p w:rsidR="00706A91" w:rsidRDefault="00706A91" w:rsidP="005C7E27">
      <w:pPr>
        <w:jc w:val="both"/>
      </w:pPr>
    </w:p>
    <w:p w:rsidR="00706A91" w:rsidRDefault="00706A91" w:rsidP="00E439AA">
      <w:pPr>
        <w:jc w:val="both"/>
      </w:pPr>
      <w:r>
        <w:t>IO DŠR MS je obravnaval prošnjo KMN »Panonska« za dodelitev termina za uporabo športne dvorane v TVD Partizan in vlogo za članstvo v društvo za športno rekreacijo Murska Sobota.</w:t>
      </w:r>
    </w:p>
    <w:p w:rsidR="00706A91" w:rsidRDefault="00706A91" w:rsidP="00E439AA">
      <w:pPr>
        <w:jc w:val="both"/>
      </w:pPr>
    </w:p>
    <w:p w:rsidR="00706A91" w:rsidRDefault="00706A91" w:rsidP="00E439AA">
      <w:pPr>
        <w:jc w:val="both"/>
      </w:pPr>
      <w:r>
        <w:t>IO DŠR MS soglaša s prošnjo KMN »Panonska« za dodelitev termina za uporabo športne dvorane v TVD Partizan v predlaganem terminu in sicer ob nedeljah od 10.00 do 11.00. Predsednik KMN »Panonska«. Predsednik seznani KMN »Panonska, da je možen termin tudi ob sobotah po 17.00.</w:t>
      </w:r>
    </w:p>
    <w:p w:rsidR="00706A91" w:rsidRDefault="00706A91" w:rsidP="00E439AA">
      <w:pPr>
        <w:jc w:val="both"/>
      </w:pPr>
    </w:p>
    <w:p w:rsidR="00706A91" w:rsidRDefault="00706A91" w:rsidP="00344D4A">
      <w:pPr>
        <w:jc w:val="both"/>
      </w:pPr>
      <w:r>
        <w:t>Glede vloge za članstvo v Društvo za športno rekreacijo Murska Sobota so člani mnenja, da sekcije za nogomet, IO DŠR MS ne bo ustanavljal, lahko se pa posamezniki pridružijo drugim že obstoječim sekcijam.</w:t>
      </w:r>
    </w:p>
    <w:p w:rsidR="00706A91" w:rsidRDefault="00706A91" w:rsidP="00344D4A">
      <w:pPr>
        <w:jc w:val="both"/>
      </w:pPr>
    </w:p>
    <w:p w:rsidR="00706A91" w:rsidRPr="0097010D" w:rsidRDefault="00706A91" w:rsidP="00E439AA">
      <w:pPr>
        <w:jc w:val="both"/>
        <w:rPr>
          <w:b/>
        </w:rPr>
      </w:pPr>
      <w:r w:rsidRPr="0097010D">
        <w:rPr>
          <w:b/>
        </w:rPr>
        <w:t>SKLEP 23: KMN »Panonska« se dodeli termin za koriščenje dvorane v TVD Partizan in sicer ob nedeljah med 17.11.2013 do 30.3.2014. Cena za bruto uro uporabe notranjih površin TVD Partizan je 15 EUR.</w:t>
      </w:r>
    </w:p>
    <w:p w:rsidR="00706A91" w:rsidRDefault="00706A91" w:rsidP="00E439AA">
      <w:pPr>
        <w:jc w:val="both"/>
      </w:pPr>
    </w:p>
    <w:p w:rsidR="00706A91" w:rsidRDefault="00706A91" w:rsidP="00E439AA">
      <w:pPr>
        <w:jc w:val="both"/>
      </w:pPr>
      <w:r>
        <w:t>Sklep je bil soglasno z dvigom rok potrjen.</w:t>
      </w:r>
    </w:p>
    <w:p w:rsidR="00706A91" w:rsidRDefault="00706A91" w:rsidP="00E439AA">
      <w:pPr>
        <w:jc w:val="both"/>
      </w:pPr>
    </w:p>
    <w:p w:rsidR="00706A91" w:rsidRPr="0097010D" w:rsidRDefault="00706A91" w:rsidP="00E439AA">
      <w:pPr>
        <w:jc w:val="both"/>
        <w:rPr>
          <w:b/>
        </w:rPr>
      </w:pPr>
      <w:r w:rsidRPr="0097010D">
        <w:rPr>
          <w:b/>
        </w:rPr>
        <w:t>SKLEP 24: Vlogi KMN »Panonska« za ustanovitev Sekcije za mali nogomet se ne ugodi. Posamezniki se lahko priključijo kateri koli drugi, že obstoječi sekciji.</w:t>
      </w:r>
    </w:p>
    <w:p w:rsidR="00706A91" w:rsidRDefault="00706A91" w:rsidP="00E439AA">
      <w:pPr>
        <w:jc w:val="both"/>
      </w:pPr>
    </w:p>
    <w:p w:rsidR="00706A91" w:rsidRDefault="00706A91" w:rsidP="00E439AA">
      <w:pPr>
        <w:jc w:val="both"/>
      </w:pPr>
      <w:r>
        <w:t>Sklep je bil soglasno z dvigom rok potrjen.</w:t>
      </w:r>
    </w:p>
    <w:p w:rsidR="00706A91" w:rsidRDefault="00706A91" w:rsidP="00E439AA">
      <w:pPr>
        <w:jc w:val="both"/>
      </w:pPr>
    </w:p>
    <w:p w:rsidR="00706A91" w:rsidRPr="005046DA" w:rsidRDefault="00706A91" w:rsidP="001F5AFD">
      <w:pPr>
        <w:jc w:val="both"/>
        <w:rPr>
          <w:b/>
        </w:rPr>
      </w:pPr>
      <w:r>
        <w:rPr>
          <w:b/>
        </w:rPr>
        <w:t>8. RAZNO</w:t>
      </w:r>
    </w:p>
    <w:p w:rsidR="00706A91" w:rsidRDefault="00706A91" w:rsidP="00E439AA">
      <w:pPr>
        <w:jc w:val="both"/>
      </w:pPr>
    </w:p>
    <w:p w:rsidR="00706A91" w:rsidRDefault="00706A91" w:rsidP="00100EE7">
      <w:pPr>
        <w:jc w:val="both"/>
      </w:pPr>
      <w:r>
        <w:t>G. Jože Stvarnik je podal poročilo o izvedbi akcije »Veter v laseh«. Akcija je uspela in je bila organizirana na že ustaljeni način. G. Stvarnik pove, da je zelo razočaran da na prireditvi ni bilo prisotnega predsednika društva in predstavnikov MOMS. G. Stvarnik pove tudi, da je zelo razočaran nad dopisovanjem predsednika društva s predsednico ŠUS-a in prosi, da mu predsednik v bodoče v vednost dopisovanja ne pošilja. V zvezi s povedanim predsednik odgovori g. Stvarniku, da lahko izraža svoje mnenje in podaja nove predloge. Predsednik DŠR MS tudi pove, da je bil na dan izvajanja akcije »Veter v laseh« službeno odsoten v Ljubljani, na Ministrstvu za kmetijstvo in okolje in o tem je bil g. Stvarnik tudi pravočasno obveščen. Nadaljuje, da sta si s predsednico ŠUS-a izmenjala nekaj mnenj, katera je dobil posredovana tudi g. Stvarnik. Predsednik DŠR MS in predsednica ŠUS oba povesta kar mislita in s tem nimata problemov. Mnenja oz. predlogi, ki sta si jih izmenjala sta njuni osebni in to ni uradno stališče ne ŠUS-a kakor tudi ne DŠR MS. Predsednik DŠR MS predsednico pri njenih prizadevanjih podpira, in ji je podporo tudi pisno izrazil. Po vedenju predsednika DŠR MS sta s predsednico ŠUS-a v prijateljskih odnosih in da nimata medsebojnih nerešenih vprašanj.</w:t>
      </w:r>
    </w:p>
    <w:p w:rsidR="00706A91" w:rsidRDefault="00706A91" w:rsidP="00100EE7">
      <w:pPr>
        <w:jc w:val="both"/>
      </w:pPr>
    </w:p>
    <w:p w:rsidR="00706A91" w:rsidRPr="0039238B" w:rsidRDefault="00706A91" w:rsidP="0039238B">
      <w:pPr>
        <w:jc w:val="both"/>
        <w:rPr>
          <w:b/>
        </w:rPr>
      </w:pPr>
      <w:r w:rsidRPr="0039238B">
        <w:rPr>
          <w:b/>
        </w:rPr>
        <w:t xml:space="preserve">SKLEP št. 25: Društvo za športno rekreacijo Murska Sobota </w:t>
      </w:r>
      <w:r w:rsidRPr="0039238B">
        <w:rPr>
          <w:b/>
          <w:bCs/>
        </w:rPr>
        <w:t xml:space="preserve">predlaga, da Športna unija Slovenije, </w:t>
      </w:r>
      <w:r w:rsidRPr="0039238B">
        <w:rPr>
          <w:b/>
        </w:rPr>
        <w:t xml:space="preserve">za posebno uspešno in neposredno izvajanje nalog, ki prispevajo k razvoju športnih dejavnosti – športa za vse, </w:t>
      </w:r>
      <w:r w:rsidRPr="0039238B">
        <w:rPr>
          <w:b/>
          <w:bCs/>
        </w:rPr>
        <w:t>podeli</w:t>
      </w:r>
      <w:r w:rsidRPr="0039238B">
        <w:rPr>
          <w:b/>
        </w:rPr>
        <w:t xml:space="preserve"> </w:t>
      </w:r>
      <w:r w:rsidRPr="0039238B">
        <w:rPr>
          <w:b/>
          <w:bCs/>
        </w:rPr>
        <w:t>»znak za športne zasluge«</w:t>
      </w:r>
      <w:r w:rsidRPr="0039238B">
        <w:rPr>
          <w:b/>
        </w:rPr>
        <w:t xml:space="preserve"> </w:t>
      </w:r>
      <w:r w:rsidRPr="0039238B">
        <w:rPr>
          <w:b/>
          <w:bCs/>
        </w:rPr>
        <w:t>Ireni FLEGAR, rojena 22.06.1937, s stalnim bivališčem v ulici Štefana Kovača 15, Murska Sobota, 9000 Murska Sobota, telefon: 02 524 14 63.</w:t>
      </w:r>
    </w:p>
    <w:p w:rsidR="00706A91" w:rsidRDefault="00706A91" w:rsidP="0039238B">
      <w:pPr>
        <w:jc w:val="both"/>
      </w:pPr>
    </w:p>
    <w:p w:rsidR="00706A91" w:rsidRDefault="00706A91" w:rsidP="0039238B">
      <w:pPr>
        <w:jc w:val="both"/>
      </w:pPr>
      <w:r>
        <w:rPr>
          <w:b/>
          <w:bCs/>
        </w:rPr>
        <w:t>Utemeljitev predloga:</w:t>
      </w:r>
    </w:p>
    <w:p w:rsidR="00706A91" w:rsidRDefault="00706A91" w:rsidP="0039238B">
      <w:pPr>
        <w:jc w:val="both"/>
      </w:pPr>
      <w:r>
        <w:t>Društvo za športno rekreacijo Murska Sobota vključuje v svojo dejavnost 9 sekcij, po strukturi članstva od najmlajših do najstarejših naših občanov. Irena Flegar je vključena in izredno aktivna že vsa leta v sekciji za športno rekreacijo žena, aktivna je  bila že pred upokojitvijo. Tako rekoč že od rane mladosti se je kalila  v predhodnici našega društva, v TVD Partizan Murska Sobota. Mnenja smo, da že glede na dolgo dobo svojega udejstvovanja ustreza kriterijem po Pravilniku za podeljevanje tovrstnih priznanj. Vsa leta svoje upokojitve kot prostovoljka vodi sekcijo splošne rekreacije upokojenk, ki so včlanjene v naše društvo in plačujejo vsakoletno članarino. K njeni vadbi prihaja tudi čez 50 upokojenk, starosti od 55 do 81 let, dvakrat tedensko po eno uro ter občasno še k fitnesu. Naša članica Irena Flegar opravlja svoje poslanstvo popolnoma volontersko. Njene ure so pestre, dobro proučene in načrtovane ter prilagojene zmožnostim posameznih udeleženk, ki s športno rekreacijo ohranjajo vitalnost, oz.  skrbijo za zdrav življenjski slog. Na sestankih koordiniranja programov naših sekcij  prenaša svoje bogate organizacijske izkušnje tudi na ostale sekcije.</w:t>
      </w:r>
    </w:p>
    <w:p w:rsidR="00706A91" w:rsidRDefault="00706A91" w:rsidP="0039238B">
      <w:pPr>
        <w:jc w:val="both"/>
      </w:pPr>
      <w:r>
        <w:t xml:space="preserve"> Prepričani smo, da bi tovrstno priznanje Športne unije bilo velika spodbuda za njeno nadaljnje delo.</w:t>
      </w:r>
    </w:p>
    <w:p w:rsidR="00706A91" w:rsidRDefault="00706A91" w:rsidP="00100EE7">
      <w:pPr>
        <w:jc w:val="both"/>
      </w:pPr>
    </w:p>
    <w:p w:rsidR="00706A91" w:rsidRDefault="00706A91" w:rsidP="00100EE7">
      <w:pPr>
        <w:jc w:val="both"/>
      </w:pPr>
    </w:p>
    <w:p w:rsidR="00706A91" w:rsidRDefault="00706A91" w:rsidP="00100EE7">
      <w:pPr>
        <w:jc w:val="both"/>
      </w:pPr>
      <w:r>
        <w:t>G. Stvarnik predlaga za naslednjo sejo točko dnevnega reda za ustanovitev komisije oz. organizacijskega odbora za obeležitev obletnic obstoja društva in izgradnje doma TVD Partizan.</w:t>
      </w:r>
    </w:p>
    <w:p w:rsidR="00706A91" w:rsidRDefault="00706A91" w:rsidP="00100EE7">
      <w:pPr>
        <w:jc w:val="both"/>
      </w:pPr>
    </w:p>
    <w:p w:rsidR="00706A91" w:rsidRDefault="00706A91" w:rsidP="00100EE7">
      <w:pPr>
        <w:jc w:val="both"/>
      </w:pPr>
    </w:p>
    <w:p w:rsidR="00706A91" w:rsidRDefault="00706A91" w:rsidP="00100EE7">
      <w:pPr>
        <w:jc w:val="both"/>
      </w:pPr>
    </w:p>
    <w:p w:rsidR="00706A91" w:rsidRDefault="00706A91" w:rsidP="00100EE7">
      <w:pPr>
        <w:jc w:val="both"/>
      </w:pPr>
    </w:p>
    <w:p w:rsidR="00706A91" w:rsidRDefault="00706A91" w:rsidP="00100EE7">
      <w:pPr>
        <w:jc w:val="both"/>
      </w:pPr>
    </w:p>
    <w:p w:rsidR="00706A91" w:rsidRDefault="00706A91" w:rsidP="00100EE7">
      <w:pPr>
        <w:jc w:val="both"/>
      </w:pPr>
      <w:r>
        <w:t>Seja je bila zaključena ob 18.45</w:t>
      </w:r>
    </w:p>
    <w:p w:rsidR="00706A91" w:rsidRDefault="00706A91" w:rsidP="00100EE7">
      <w:pPr>
        <w:jc w:val="both"/>
      </w:pPr>
    </w:p>
    <w:p w:rsidR="00706A91" w:rsidRDefault="00706A91" w:rsidP="00100EE7">
      <w:pPr>
        <w:jc w:val="both"/>
      </w:pPr>
    </w:p>
    <w:p w:rsidR="00706A91" w:rsidRDefault="00706A91" w:rsidP="00100EE7">
      <w:pPr>
        <w:jc w:val="both"/>
      </w:pPr>
    </w:p>
    <w:p w:rsidR="00706A91" w:rsidRDefault="00706A91" w:rsidP="00100EE7">
      <w:pPr>
        <w:jc w:val="both"/>
      </w:pPr>
      <w:r>
        <w:t>Zapisnikar:</w:t>
      </w:r>
    </w:p>
    <w:p w:rsidR="00706A91" w:rsidRDefault="00706A91" w:rsidP="00100EE7">
      <w:pPr>
        <w:jc w:val="both"/>
      </w:pPr>
      <w:r>
        <w:t>Darijo Ilić</w:t>
      </w:r>
    </w:p>
    <w:p w:rsidR="00706A91" w:rsidRDefault="00706A91" w:rsidP="00100EE7">
      <w:pPr>
        <w:jc w:val="both"/>
      </w:pPr>
    </w:p>
    <w:p w:rsidR="00706A91" w:rsidRDefault="00706A91" w:rsidP="00100EE7">
      <w:pPr>
        <w:jc w:val="both"/>
      </w:pPr>
    </w:p>
    <w:p w:rsidR="00706A91" w:rsidRDefault="00706A91" w:rsidP="00100EE7">
      <w:pPr>
        <w:jc w:val="both"/>
      </w:pPr>
    </w:p>
    <w:p w:rsidR="00706A91" w:rsidRDefault="00706A91" w:rsidP="00100EE7">
      <w:r>
        <w:t>Milica Menart</w:t>
      </w:r>
    </w:p>
    <w:p w:rsidR="00706A91" w:rsidRDefault="00706A91" w:rsidP="00100EE7">
      <w:r>
        <w:t>Tajnik društva DŠR Murska Sobota</w:t>
      </w:r>
    </w:p>
    <w:p w:rsidR="00706A91" w:rsidRDefault="00706A91" w:rsidP="00100EE7">
      <w:pPr>
        <w:ind w:left="5664"/>
        <w:jc w:val="center"/>
      </w:pPr>
    </w:p>
    <w:p w:rsidR="00706A91" w:rsidRDefault="00706A91" w:rsidP="00100EE7">
      <w:pPr>
        <w:ind w:left="5664"/>
        <w:jc w:val="center"/>
      </w:pPr>
    </w:p>
    <w:p w:rsidR="00706A91" w:rsidRDefault="00706A91" w:rsidP="00100EE7">
      <w:pPr>
        <w:ind w:left="5664"/>
        <w:jc w:val="center"/>
      </w:pPr>
    </w:p>
    <w:p w:rsidR="00706A91" w:rsidRPr="00E439AA" w:rsidRDefault="00706A91" w:rsidP="00100EE7">
      <w:pPr>
        <w:ind w:left="5664"/>
        <w:jc w:val="center"/>
        <w:rPr>
          <w:bCs/>
        </w:rPr>
      </w:pPr>
      <w:r w:rsidRPr="00E439AA">
        <w:rPr>
          <w:bCs/>
        </w:rPr>
        <w:t>Darijo ILIĆ, univ.dipl.inž.zoot.</w:t>
      </w:r>
    </w:p>
    <w:p w:rsidR="00706A91" w:rsidRPr="00E439AA" w:rsidRDefault="00706A91" w:rsidP="00100EE7">
      <w:pPr>
        <w:ind w:left="5664"/>
        <w:jc w:val="center"/>
        <w:rPr>
          <w:bCs/>
        </w:rPr>
      </w:pPr>
      <w:r w:rsidRPr="00E439AA">
        <w:rPr>
          <w:bCs/>
        </w:rPr>
        <w:t>predsednik DŠR M. Sobota</w:t>
      </w:r>
    </w:p>
    <w:sectPr w:rsidR="00706A91" w:rsidRPr="00E439AA" w:rsidSect="00FB0B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91" w:rsidRDefault="00706A91">
      <w:r>
        <w:separator/>
      </w:r>
    </w:p>
  </w:endnote>
  <w:endnote w:type="continuationSeparator" w:id="0">
    <w:p w:rsidR="00706A91" w:rsidRDefault="00706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91" w:rsidRPr="00356DF6" w:rsidRDefault="00706A91" w:rsidP="00356DF6">
    <w:pPr>
      <w:pStyle w:val="Footer"/>
      <w:pBdr>
        <w:top w:val="single" w:sz="4" w:space="1" w:color="auto"/>
      </w:pBdr>
      <w:jc w:val="center"/>
      <w:rPr>
        <w:b/>
      </w:rPr>
    </w:pPr>
    <w:r w:rsidRPr="00356DF6">
      <w:rPr>
        <w:b/>
      </w:rPr>
      <w:t>Matična številka 5138574 Davčna številka 67485995</w:t>
    </w:r>
  </w:p>
  <w:p w:rsidR="00706A91" w:rsidRPr="00356DF6" w:rsidRDefault="00706A91" w:rsidP="00356DF6">
    <w:pPr>
      <w:pStyle w:val="Footer"/>
      <w:jc w:val="center"/>
      <w:rPr>
        <w:b/>
      </w:rPr>
    </w:pPr>
    <w:r w:rsidRPr="00356DF6">
      <w:rPr>
        <w:b/>
      </w:rPr>
      <w:t>TRR IBANSI56 0234 0001 2604 175</w:t>
    </w:r>
  </w:p>
  <w:p w:rsidR="00706A91" w:rsidRPr="00356DF6" w:rsidRDefault="00706A91">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91" w:rsidRDefault="00706A91">
      <w:r>
        <w:separator/>
      </w:r>
    </w:p>
  </w:footnote>
  <w:footnote w:type="continuationSeparator" w:id="0">
    <w:p w:rsidR="00706A91" w:rsidRDefault="00706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91" w:rsidRDefault="00706A91">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49" type="#_x0000_t75" alt="logo.jpg" style="position:absolute;margin-left:198.25pt;margin-top:8.4pt;width:69.25pt;height:65.4pt;z-index:251660288;visibility:visible">
          <v:imagedata r:id="rId1" r:href="rId2"/>
          <w10:wrap type="square"/>
        </v:shape>
      </w:pict>
    </w:r>
  </w:p>
  <w:p w:rsidR="00706A91" w:rsidRDefault="00706A91">
    <w:pPr>
      <w:pStyle w:val="Header"/>
    </w:pPr>
  </w:p>
  <w:p w:rsidR="00706A91" w:rsidRDefault="00706A91">
    <w:pPr>
      <w:pStyle w:val="Header"/>
    </w:pPr>
  </w:p>
  <w:p w:rsidR="00706A91" w:rsidRDefault="00706A91">
    <w:pPr>
      <w:pStyle w:val="Header"/>
    </w:pPr>
  </w:p>
  <w:p w:rsidR="00706A91" w:rsidRDefault="00706A91">
    <w:pPr>
      <w:pStyle w:val="Header"/>
    </w:pPr>
  </w:p>
  <w:p w:rsidR="00706A91" w:rsidRDefault="00706A91">
    <w:pPr>
      <w:pStyle w:val="Header"/>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6B"/>
    <w:multiLevelType w:val="hybridMultilevel"/>
    <w:tmpl w:val="FDAC464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18791F98"/>
    <w:multiLevelType w:val="hybridMultilevel"/>
    <w:tmpl w:val="C242FD6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28F03AFF"/>
    <w:multiLevelType w:val="hybridMultilevel"/>
    <w:tmpl w:val="0BB6A1DE"/>
    <w:lvl w:ilvl="0" w:tplc="27160252">
      <w:start w:val="1"/>
      <w:numFmt w:val="decimal"/>
      <w:pStyle w:val="ZnakZnakZnakZnakZnak"/>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nsid w:val="36F04C9C"/>
    <w:multiLevelType w:val="hybridMultilevel"/>
    <w:tmpl w:val="7966A7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D541AEF"/>
    <w:multiLevelType w:val="hybridMultilevel"/>
    <w:tmpl w:val="FDAC464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717B544E"/>
    <w:multiLevelType w:val="hybridMultilevel"/>
    <w:tmpl w:val="3800E12C"/>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77140544"/>
    <w:multiLevelType w:val="hybridMultilevel"/>
    <w:tmpl w:val="FDAC464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EC"/>
    <w:rsid w:val="00044737"/>
    <w:rsid w:val="00062240"/>
    <w:rsid w:val="000D6F14"/>
    <w:rsid w:val="00100EE7"/>
    <w:rsid w:val="001351A4"/>
    <w:rsid w:val="00140DAB"/>
    <w:rsid w:val="001E5A61"/>
    <w:rsid w:val="001F556D"/>
    <w:rsid w:val="001F5AFD"/>
    <w:rsid w:val="002164EE"/>
    <w:rsid w:val="002350D1"/>
    <w:rsid w:val="00254238"/>
    <w:rsid w:val="00283510"/>
    <w:rsid w:val="002A69F8"/>
    <w:rsid w:val="002C21AF"/>
    <w:rsid w:val="002D6ACB"/>
    <w:rsid w:val="002E59E9"/>
    <w:rsid w:val="002E72B4"/>
    <w:rsid w:val="003108C2"/>
    <w:rsid w:val="00316ABC"/>
    <w:rsid w:val="00344D4A"/>
    <w:rsid w:val="00354D69"/>
    <w:rsid w:val="00356DF6"/>
    <w:rsid w:val="003610FD"/>
    <w:rsid w:val="0039238B"/>
    <w:rsid w:val="003B1306"/>
    <w:rsid w:val="003F7565"/>
    <w:rsid w:val="00404D77"/>
    <w:rsid w:val="00437342"/>
    <w:rsid w:val="00465AEA"/>
    <w:rsid w:val="004B4C8B"/>
    <w:rsid w:val="004F1D53"/>
    <w:rsid w:val="004F3D94"/>
    <w:rsid w:val="005046DA"/>
    <w:rsid w:val="00547B09"/>
    <w:rsid w:val="0055497A"/>
    <w:rsid w:val="005C7E27"/>
    <w:rsid w:val="0063555A"/>
    <w:rsid w:val="006616F9"/>
    <w:rsid w:val="00666326"/>
    <w:rsid w:val="006735B0"/>
    <w:rsid w:val="006F15AD"/>
    <w:rsid w:val="00706A91"/>
    <w:rsid w:val="00713BE1"/>
    <w:rsid w:val="007261A6"/>
    <w:rsid w:val="00730CD6"/>
    <w:rsid w:val="00747FCB"/>
    <w:rsid w:val="00803626"/>
    <w:rsid w:val="0083060B"/>
    <w:rsid w:val="00837210"/>
    <w:rsid w:val="00840238"/>
    <w:rsid w:val="00861FF9"/>
    <w:rsid w:val="008851AB"/>
    <w:rsid w:val="008C2FA8"/>
    <w:rsid w:val="008D1D4F"/>
    <w:rsid w:val="00906995"/>
    <w:rsid w:val="00931E21"/>
    <w:rsid w:val="0094340A"/>
    <w:rsid w:val="0097010D"/>
    <w:rsid w:val="0098588C"/>
    <w:rsid w:val="0099739A"/>
    <w:rsid w:val="009A49F2"/>
    <w:rsid w:val="009C3B71"/>
    <w:rsid w:val="009D0935"/>
    <w:rsid w:val="00A01ECD"/>
    <w:rsid w:val="00A042B2"/>
    <w:rsid w:val="00A51B3D"/>
    <w:rsid w:val="00A52BEF"/>
    <w:rsid w:val="00A710B0"/>
    <w:rsid w:val="00A7187C"/>
    <w:rsid w:val="00A867C4"/>
    <w:rsid w:val="00A907D4"/>
    <w:rsid w:val="00AE3C92"/>
    <w:rsid w:val="00AF30AE"/>
    <w:rsid w:val="00B13BC1"/>
    <w:rsid w:val="00B66D3C"/>
    <w:rsid w:val="00B72FEC"/>
    <w:rsid w:val="00B91484"/>
    <w:rsid w:val="00BB09A4"/>
    <w:rsid w:val="00BC0D29"/>
    <w:rsid w:val="00BD6477"/>
    <w:rsid w:val="00BF2C0F"/>
    <w:rsid w:val="00C1302A"/>
    <w:rsid w:val="00C254A7"/>
    <w:rsid w:val="00C40A65"/>
    <w:rsid w:val="00C743C1"/>
    <w:rsid w:val="00C82277"/>
    <w:rsid w:val="00CA0DC3"/>
    <w:rsid w:val="00CE15C7"/>
    <w:rsid w:val="00CF0132"/>
    <w:rsid w:val="00CF1DEA"/>
    <w:rsid w:val="00D0061F"/>
    <w:rsid w:val="00D05291"/>
    <w:rsid w:val="00D5592F"/>
    <w:rsid w:val="00D77C6E"/>
    <w:rsid w:val="00DC5851"/>
    <w:rsid w:val="00E31D7B"/>
    <w:rsid w:val="00E439AA"/>
    <w:rsid w:val="00E8265F"/>
    <w:rsid w:val="00E92C85"/>
    <w:rsid w:val="00EC2ABF"/>
    <w:rsid w:val="00EC3E0F"/>
    <w:rsid w:val="00F0106F"/>
    <w:rsid w:val="00F345A9"/>
    <w:rsid w:val="00F91153"/>
    <w:rsid w:val="00F9495D"/>
    <w:rsid w:val="00FB0B6C"/>
    <w:rsid w:val="00FC5D5B"/>
    <w:rsid w:val="00FD747A"/>
    <w:rsid w:val="00FF219D"/>
    <w:rsid w:val="00FF2FF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EC"/>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2B2"/>
    <w:pPr>
      <w:tabs>
        <w:tab w:val="center" w:pos="4536"/>
        <w:tab w:val="right" w:pos="9072"/>
      </w:tabs>
    </w:pPr>
  </w:style>
  <w:style w:type="character" w:customStyle="1" w:styleId="HeaderChar">
    <w:name w:val="Header Char"/>
    <w:basedOn w:val="DefaultParagraphFont"/>
    <w:link w:val="Header"/>
    <w:uiPriority w:val="99"/>
    <w:semiHidden/>
    <w:rsid w:val="0034584B"/>
    <w:rPr>
      <w:sz w:val="24"/>
      <w:szCs w:val="24"/>
      <w:lang w:eastAsia="zh-CN"/>
    </w:rPr>
  </w:style>
  <w:style w:type="paragraph" w:styleId="Footer">
    <w:name w:val="footer"/>
    <w:basedOn w:val="Normal"/>
    <w:link w:val="FooterChar"/>
    <w:uiPriority w:val="99"/>
    <w:rsid w:val="00A042B2"/>
    <w:pPr>
      <w:tabs>
        <w:tab w:val="center" w:pos="4536"/>
        <w:tab w:val="right" w:pos="9072"/>
      </w:tabs>
    </w:pPr>
  </w:style>
  <w:style w:type="character" w:customStyle="1" w:styleId="FooterChar">
    <w:name w:val="Footer Char"/>
    <w:basedOn w:val="DefaultParagraphFont"/>
    <w:link w:val="Footer"/>
    <w:uiPriority w:val="99"/>
    <w:semiHidden/>
    <w:rsid w:val="0034584B"/>
    <w:rPr>
      <w:sz w:val="24"/>
      <w:szCs w:val="24"/>
      <w:lang w:eastAsia="zh-CN"/>
    </w:rPr>
  </w:style>
  <w:style w:type="character" w:styleId="Hyperlink">
    <w:name w:val="Hyperlink"/>
    <w:basedOn w:val="DefaultParagraphFont"/>
    <w:uiPriority w:val="99"/>
    <w:rsid w:val="00356DF6"/>
    <w:rPr>
      <w:rFonts w:cs="Times New Roman"/>
      <w:color w:val="0000FF"/>
      <w:u w:val="single"/>
    </w:rPr>
  </w:style>
  <w:style w:type="paragraph" w:styleId="BalloonText">
    <w:name w:val="Balloon Text"/>
    <w:basedOn w:val="Normal"/>
    <w:link w:val="BalloonTextChar"/>
    <w:uiPriority w:val="99"/>
    <w:semiHidden/>
    <w:rsid w:val="00906995"/>
    <w:rPr>
      <w:rFonts w:ascii="Tahoma" w:hAnsi="Tahoma" w:cs="Tahoma"/>
      <w:sz w:val="16"/>
      <w:szCs w:val="16"/>
    </w:rPr>
  </w:style>
  <w:style w:type="character" w:customStyle="1" w:styleId="BalloonTextChar">
    <w:name w:val="Balloon Text Char"/>
    <w:basedOn w:val="DefaultParagraphFont"/>
    <w:link w:val="BalloonText"/>
    <w:uiPriority w:val="99"/>
    <w:semiHidden/>
    <w:rsid w:val="0034584B"/>
    <w:rPr>
      <w:sz w:val="0"/>
      <w:szCs w:val="0"/>
      <w:lang w:eastAsia="zh-CN"/>
    </w:rPr>
  </w:style>
  <w:style w:type="paragraph" w:customStyle="1" w:styleId="ZnakZnakZnakZnakZnak">
    <w:name w:val="Znak Znak Znak Znak Znak"/>
    <w:basedOn w:val="Normal"/>
    <w:uiPriority w:val="99"/>
    <w:rsid w:val="0039238B"/>
    <w:pPr>
      <w:numPr>
        <w:numId w:val="7"/>
      </w:numPr>
      <w:spacing w:after="160" w:line="240" w:lineRule="exact"/>
    </w:pPr>
    <w:rPr>
      <w:i/>
      <w:lang w:val="en-US" w:eastAsia="en-US"/>
    </w:rPr>
  </w:style>
</w:styles>
</file>

<file path=word/webSettings.xml><?xml version="1.0" encoding="utf-8"?>
<w:webSettings xmlns:r="http://schemas.openxmlformats.org/officeDocument/2006/relationships" xmlns:w="http://schemas.openxmlformats.org/wordprocessingml/2006/main">
  <w:divs>
    <w:div w:id="41101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r-ms.si" TargetMode="External"/><Relationship Id="rId3" Type="http://schemas.openxmlformats.org/officeDocument/2006/relationships/settings" Target="settings.xml"/><Relationship Id="rId7" Type="http://schemas.openxmlformats.org/officeDocument/2006/relationships/hyperlink" Target="mailto:DSR.MUS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vetervlaseh.si/images/stories/fa_murska_sobota/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1135</Words>
  <Characters>6472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Jože Stvarnik</dc:creator>
  <cp:keywords/>
  <dc:description/>
  <cp:lastModifiedBy>Administrator</cp:lastModifiedBy>
  <cp:revision>3</cp:revision>
  <cp:lastPrinted>2013-07-10T06:53:00Z</cp:lastPrinted>
  <dcterms:created xsi:type="dcterms:W3CDTF">2014-01-30T07:05:00Z</dcterms:created>
  <dcterms:modified xsi:type="dcterms:W3CDTF">2014-01-30T07:17:00Z</dcterms:modified>
</cp:coreProperties>
</file>