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F8" w:rsidRPr="00C13F3B" w:rsidRDefault="003241F8" w:rsidP="00B268C1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C13F3B">
        <w:rPr>
          <w:rFonts w:ascii="Times New Roman" w:hAnsi="Times New Roman"/>
          <w:b/>
          <w:color w:val="FF0000"/>
          <w:sz w:val="36"/>
          <w:szCs w:val="36"/>
          <w:u w:val="single"/>
        </w:rPr>
        <w:t>VETER V LASEH 2013 – REZULTATI!</w:t>
      </w:r>
    </w:p>
    <w:p w:rsidR="003241F8" w:rsidRPr="00C13F3B" w:rsidRDefault="003241F8" w:rsidP="00B268C1">
      <w:pPr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3241F8" w:rsidRPr="00C13F3B" w:rsidRDefault="003241F8" w:rsidP="00B268C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13F3B">
        <w:rPr>
          <w:rFonts w:ascii="Times New Roman" w:hAnsi="Times New Roman"/>
          <w:color w:val="FF0000"/>
          <w:sz w:val="28"/>
          <w:szCs w:val="28"/>
        </w:rPr>
        <w:t>NOGOMET MLAJŠI 10 DO 12 LET:</w:t>
      </w:r>
    </w:p>
    <w:p w:rsidR="003241F8" w:rsidRPr="001171F6" w:rsidRDefault="003241F8" w:rsidP="00B268C1">
      <w:pPr>
        <w:jc w:val="both"/>
        <w:rPr>
          <w:rFonts w:ascii="Times New Roman" w:hAnsi="Times New Roman"/>
          <w:sz w:val="36"/>
          <w:szCs w:val="36"/>
        </w:rPr>
      </w:pPr>
    </w:p>
    <w:p w:rsidR="003241F8" w:rsidRPr="00965E33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II) </w:t>
      </w:r>
      <w:r w:rsidRPr="00965E33">
        <w:rPr>
          <w:rFonts w:ascii="Times New Roman" w:hAnsi="Times New Roman"/>
          <w:sz w:val="24"/>
          <w:szCs w:val="24"/>
        </w:rPr>
        <w:tab/>
        <w:t xml:space="preserve">EKIPA 1 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>Fabjan Marič Vild, David Puhek, Nuša Kos, Jan Martinec</w:t>
      </w:r>
    </w:p>
    <w:p w:rsidR="003241F8" w:rsidRPr="00965E33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II) </w:t>
      </w:r>
      <w:r w:rsidRPr="00965E33">
        <w:rPr>
          <w:rFonts w:ascii="Times New Roman" w:hAnsi="Times New Roman"/>
          <w:sz w:val="24"/>
          <w:szCs w:val="24"/>
        </w:rPr>
        <w:tab/>
        <w:t xml:space="preserve">EKIPA 2 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 xml:space="preserve">Gomboši Jan, Jakob Podlesek, Bajič Sebastjan, </w:t>
      </w:r>
      <w:r>
        <w:rPr>
          <w:rFonts w:ascii="Times New Roman" w:hAnsi="Times New Roman"/>
          <w:sz w:val="24"/>
          <w:szCs w:val="24"/>
        </w:rPr>
        <w:t>A</w:t>
      </w:r>
      <w:r w:rsidRPr="00965E3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H</w:t>
      </w:r>
      <w:r w:rsidRPr="00965E33">
        <w:rPr>
          <w:rFonts w:ascii="Times New Roman" w:hAnsi="Times New Roman"/>
          <w:sz w:val="24"/>
          <w:szCs w:val="24"/>
        </w:rPr>
        <w:t>orvat</w:t>
      </w:r>
    </w:p>
    <w:p w:rsidR="003241F8" w:rsidRPr="00965E33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III) </w:t>
      </w:r>
      <w:r w:rsidRPr="00965E33">
        <w:rPr>
          <w:rFonts w:ascii="Times New Roman" w:hAnsi="Times New Roman"/>
          <w:sz w:val="24"/>
          <w:szCs w:val="24"/>
        </w:rPr>
        <w:tab/>
        <w:t xml:space="preserve">PRIŠLEKI 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>Primož Šarkezi, Jožek Cener, Ines Hašaj, Žan Roškar</w:t>
      </w:r>
    </w:p>
    <w:p w:rsidR="003241F8" w:rsidRPr="00965E33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III) </w:t>
      </w:r>
      <w:r w:rsidRPr="00965E33">
        <w:rPr>
          <w:rFonts w:ascii="Times New Roman" w:hAnsi="Times New Roman"/>
          <w:sz w:val="24"/>
          <w:szCs w:val="24"/>
        </w:rPr>
        <w:tab/>
        <w:t>LUNARČKI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>Luka Kuzma, Filip Ružič, Kaja Godiha, Nuša K.</w:t>
      </w:r>
    </w:p>
    <w:p w:rsidR="003241F8" w:rsidRPr="00965E33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BAKOVCI) </w:t>
      </w:r>
      <w:r w:rsidRPr="00965E33">
        <w:rPr>
          <w:rFonts w:ascii="Times New Roman" w:hAnsi="Times New Roman"/>
          <w:sz w:val="24"/>
          <w:szCs w:val="24"/>
        </w:rPr>
        <w:tab/>
        <w:t xml:space="preserve">TOLPA 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>Benjamin  Kerman, Nejc  Plej, Selin  Režonja, Rok  Kovačič</w:t>
      </w:r>
    </w:p>
    <w:p w:rsidR="003241F8" w:rsidRPr="00965E33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BAKOVCI) </w:t>
      </w:r>
      <w:r w:rsidRPr="00965E33">
        <w:rPr>
          <w:rFonts w:ascii="Times New Roman" w:hAnsi="Times New Roman"/>
          <w:sz w:val="24"/>
          <w:szCs w:val="24"/>
        </w:rPr>
        <w:tab/>
        <w:t xml:space="preserve">BARCA 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 xml:space="preserve">Marsel  Kranjec, Domen  Šebjan, Tjaša  </w:t>
      </w:r>
      <w:r>
        <w:rPr>
          <w:rFonts w:ascii="Times New Roman" w:hAnsi="Times New Roman"/>
          <w:sz w:val="24"/>
          <w:szCs w:val="24"/>
        </w:rPr>
        <w:t>Bakan</w:t>
      </w:r>
      <w:r w:rsidRPr="00965E33">
        <w:rPr>
          <w:rFonts w:ascii="Times New Roman" w:hAnsi="Times New Roman"/>
          <w:sz w:val="24"/>
          <w:szCs w:val="24"/>
        </w:rPr>
        <w:t>, Amadeos  Horvat</w:t>
      </w:r>
    </w:p>
    <w:p w:rsidR="003241F8" w:rsidRPr="001171F6" w:rsidRDefault="003241F8" w:rsidP="009744DF">
      <w:pPr>
        <w:tabs>
          <w:tab w:val="left" w:pos="13041"/>
        </w:tabs>
        <w:jc w:val="both"/>
        <w:rPr>
          <w:rFonts w:ascii="Times New Roman" w:hAnsi="Times New Roman"/>
          <w:sz w:val="36"/>
          <w:szCs w:val="36"/>
        </w:rPr>
      </w:pPr>
      <w:r w:rsidRPr="001171F6">
        <w:rPr>
          <w:rFonts w:ascii="Times New Roman" w:hAnsi="Times New Roman"/>
          <w:sz w:val="36"/>
          <w:szCs w:val="36"/>
        </w:rPr>
        <w:tab/>
      </w: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3213"/>
        <w:gridCol w:w="3232"/>
        <w:gridCol w:w="2472"/>
      </w:tblGrid>
      <w:tr w:rsidR="003241F8" w:rsidRPr="00643218">
        <w:tc>
          <w:tcPr>
            <w:tcW w:w="2106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EKIPA 1        0</w:t>
            </w:r>
          </w:p>
        </w:tc>
        <w:tc>
          <w:tcPr>
            <w:tcW w:w="6445" w:type="dxa"/>
            <w:gridSpan w:val="2"/>
            <w:tcBorders>
              <w:top w:val="nil"/>
              <w:right w:val="nil"/>
            </w:tcBorders>
          </w:tcPr>
          <w:p w:rsidR="003241F8" w:rsidRPr="00643218" w:rsidRDefault="003241F8" w:rsidP="0064321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36"/>
                <w:szCs w:val="36"/>
              </w:rPr>
              <w:t>PRIŠLEKI             3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41F8" w:rsidRPr="00643218" w:rsidRDefault="003241F8" w:rsidP="0014707B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36"/>
                <w:szCs w:val="36"/>
              </w:rPr>
              <w:t>PRIŠLEKI</w:t>
            </w:r>
          </w:p>
        </w:tc>
      </w:tr>
      <w:tr w:rsidR="003241F8" w:rsidRPr="00643218">
        <w:tc>
          <w:tcPr>
            <w:tcW w:w="2106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PRIŠLEKI     2</w:t>
            </w:r>
          </w:p>
        </w:tc>
        <w:tc>
          <w:tcPr>
            <w:tcW w:w="3213" w:type="dxa"/>
            <w:vMerge w:val="restart"/>
            <w:tcBorders>
              <w:right w:val="nil"/>
            </w:tcBorders>
            <w:vAlign w:val="bottom"/>
          </w:tcPr>
          <w:p w:rsidR="003241F8" w:rsidRPr="00643218" w:rsidRDefault="003241F8" w:rsidP="0014707B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36"/>
                <w:szCs w:val="36"/>
              </w:rPr>
              <w:t>BARCA           1</w:t>
            </w:r>
          </w:p>
        </w:tc>
        <w:tc>
          <w:tcPr>
            <w:tcW w:w="3232" w:type="dxa"/>
            <w:vMerge w:val="restart"/>
            <w:tcBorders>
              <w:left w:val="nil"/>
            </w:tcBorders>
            <w:vAlign w:val="bottom"/>
          </w:tcPr>
          <w:p w:rsidR="003241F8" w:rsidRPr="00643218" w:rsidRDefault="003241F8" w:rsidP="0014707B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36"/>
                <w:szCs w:val="36"/>
              </w:rPr>
              <w:t>LUNARČKI  1</w:t>
            </w:r>
          </w:p>
        </w:tc>
        <w:tc>
          <w:tcPr>
            <w:tcW w:w="2472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106" w:type="dxa"/>
            <w:tcBorders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13" w:type="dxa"/>
            <w:vMerge/>
            <w:tcBorders>
              <w:left w:val="nil"/>
              <w:right w:val="nil"/>
            </w:tcBorders>
            <w:vAlign w:val="bottom"/>
          </w:tcPr>
          <w:p w:rsidR="003241F8" w:rsidRPr="00643218" w:rsidRDefault="003241F8" w:rsidP="0014707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32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106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BARCA        3</w:t>
            </w:r>
          </w:p>
        </w:tc>
        <w:tc>
          <w:tcPr>
            <w:tcW w:w="3213" w:type="dxa"/>
            <w:vMerge/>
            <w:tcBorders>
              <w:right w:val="nil"/>
            </w:tcBorders>
            <w:vAlign w:val="bottom"/>
          </w:tcPr>
          <w:p w:rsidR="003241F8" w:rsidRPr="00643218" w:rsidRDefault="003241F8" w:rsidP="0014707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32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  <w:vMerge w:val="restart"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106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EKIPA 2       1</w:t>
            </w:r>
          </w:p>
        </w:tc>
        <w:tc>
          <w:tcPr>
            <w:tcW w:w="3213" w:type="dxa"/>
            <w:vMerge w:val="restart"/>
            <w:vAlign w:val="bottom"/>
          </w:tcPr>
          <w:p w:rsidR="003241F8" w:rsidRPr="00643218" w:rsidRDefault="003241F8" w:rsidP="0014707B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36"/>
                <w:szCs w:val="36"/>
              </w:rPr>
              <w:t>LUNARČKI    2</w:t>
            </w:r>
          </w:p>
        </w:tc>
        <w:tc>
          <w:tcPr>
            <w:tcW w:w="3232" w:type="dxa"/>
            <w:vMerge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72" w:type="dxa"/>
            <w:vMerge/>
            <w:tcBorders>
              <w:bottom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106" w:type="dxa"/>
            <w:tcBorders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13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106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LUNARČKI  1</w:t>
            </w:r>
          </w:p>
        </w:tc>
        <w:tc>
          <w:tcPr>
            <w:tcW w:w="3213" w:type="dxa"/>
            <w:vMerge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04" w:type="dxa"/>
            <w:gridSpan w:val="2"/>
            <w:vMerge/>
            <w:tcBorders>
              <w:top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106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TOLPA          0</w:t>
            </w:r>
          </w:p>
        </w:tc>
        <w:tc>
          <w:tcPr>
            <w:tcW w:w="3213" w:type="dxa"/>
            <w:tcBorders>
              <w:bottom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241F8" w:rsidRDefault="003241F8" w:rsidP="00965E3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241F8" w:rsidRPr="00C13F3B" w:rsidRDefault="003241F8" w:rsidP="00965E3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13F3B">
        <w:rPr>
          <w:rFonts w:ascii="Times New Roman" w:hAnsi="Times New Roman"/>
          <w:b/>
          <w:color w:val="FF0000"/>
          <w:sz w:val="24"/>
          <w:szCs w:val="24"/>
        </w:rPr>
        <w:t>MESTO PRIŠLEKI</w:t>
      </w:r>
      <w:r w:rsidRPr="00C13F3B">
        <w:rPr>
          <w:rFonts w:ascii="Times New Roman" w:hAnsi="Times New Roman"/>
          <w:b/>
          <w:color w:val="FF0000"/>
          <w:sz w:val="24"/>
          <w:szCs w:val="24"/>
        </w:rPr>
        <w:tab/>
      </w:r>
      <w:r w:rsidRPr="00C13F3B">
        <w:rPr>
          <w:rFonts w:ascii="Times New Roman" w:hAnsi="Times New Roman"/>
          <w:b/>
          <w:color w:val="FF0000"/>
          <w:sz w:val="24"/>
          <w:szCs w:val="24"/>
        </w:rPr>
        <w:tab/>
        <w:t>OŠ III</w:t>
      </w:r>
    </w:p>
    <w:p w:rsidR="003241F8" w:rsidRPr="00C13F3B" w:rsidRDefault="003241F8" w:rsidP="00965E3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13F3B">
        <w:rPr>
          <w:rFonts w:ascii="Times New Roman" w:hAnsi="Times New Roman"/>
          <w:b/>
          <w:color w:val="FF0000"/>
          <w:sz w:val="24"/>
          <w:szCs w:val="24"/>
        </w:rPr>
        <w:t>MESTO LUNARČKI</w:t>
      </w:r>
      <w:r w:rsidRPr="00C13F3B">
        <w:rPr>
          <w:rFonts w:ascii="Times New Roman" w:hAnsi="Times New Roman"/>
          <w:b/>
          <w:color w:val="FF0000"/>
          <w:sz w:val="24"/>
          <w:szCs w:val="24"/>
        </w:rPr>
        <w:tab/>
        <w:t>OŠ III</w:t>
      </w:r>
    </w:p>
    <w:p w:rsidR="003241F8" w:rsidRPr="00C13F3B" w:rsidRDefault="003241F8" w:rsidP="00965E3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13F3B">
        <w:rPr>
          <w:rFonts w:ascii="Times New Roman" w:hAnsi="Times New Roman"/>
          <w:b/>
          <w:color w:val="FF0000"/>
          <w:sz w:val="24"/>
          <w:szCs w:val="24"/>
        </w:rPr>
        <w:t>MESTO BARCA</w:t>
      </w:r>
      <w:r w:rsidRPr="00C13F3B">
        <w:rPr>
          <w:rFonts w:ascii="Times New Roman" w:hAnsi="Times New Roman"/>
          <w:b/>
          <w:color w:val="FF0000"/>
          <w:sz w:val="24"/>
          <w:szCs w:val="24"/>
        </w:rPr>
        <w:tab/>
      </w:r>
      <w:r w:rsidRPr="00C13F3B">
        <w:rPr>
          <w:rFonts w:ascii="Times New Roman" w:hAnsi="Times New Roman"/>
          <w:b/>
          <w:color w:val="FF0000"/>
          <w:sz w:val="24"/>
          <w:szCs w:val="24"/>
        </w:rPr>
        <w:tab/>
        <w:t>OŠ BARCA</w:t>
      </w:r>
    </w:p>
    <w:p w:rsidR="003241F8" w:rsidRPr="00C13F3B" w:rsidRDefault="003241F8" w:rsidP="00B268C1">
      <w:pPr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3241F8" w:rsidRPr="00C13F3B" w:rsidRDefault="003241F8" w:rsidP="00B268C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13F3B">
        <w:rPr>
          <w:rFonts w:ascii="Times New Roman" w:hAnsi="Times New Roman"/>
          <w:color w:val="FF0000"/>
          <w:sz w:val="28"/>
          <w:szCs w:val="28"/>
        </w:rPr>
        <w:t>NOGOMET STAREJŠI 13 DO 15 LET:</w:t>
      </w:r>
    </w:p>
    <w:p w:rsidR="003241F8" w:rsidRPr="001171F6" w:rsidRDefault="003241F8" w:rsidP="00B268C1">
      <w:pPr>
        <w:jc w:val="both"/>
        <w:rPr>
          <w:rFonts w:ascii="Times New Roman" w:hAnsi="Times New Roman"/>
          <w:sz w:val="36"/>
          <w:szCs w:val="36"/>
        </w:rPr>
      </w:pPr>
    </w:p>
    <w:p w:rsidR="003241F8" w:rsidRPr="00965E33" w:rsidRDefault="003241F8" w:rsidP="008148E0">
      <w:pPr>
        <w:tabs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I) </w:t>
      </w:r>
      <w:r w:rsidRPr="00965E33">
        <w:rPr>
          <w:rFonts w:ascii="Times New Roman" w:hAnsi="Times New Roman"/>
          <w:sz w:val="24"/>
          <w:szCs w:val="24"/>
        </w:rPr>
        <w:tab/>
        <w:t xml:space="preserve">ZOBARI </w:t>
      </w:r>
      <w:r w:rsidRPr="00965E33">
        <w:rPr>
          <w:rFonts w:ascii="Times New Roman" w:hAnsi="Times New Roman"/>
          <w:sz w:val="24"/>
          <w:szCs w:val="24"/>
        </w:rPr>
        <w:tab/>
        <w:t>Taj Bratu</w:t>
      </w:r>
      <w:r>
        <w:rPr>
          <w:rFonts w:ascii="Times New Roman" w:hAnsi="Times New Roman"/>
          <w:sz w:val="24"/>
          <w:szCs w:val="24"/>
        </w:rPr>
        <w:t>šek, Martin Marič, Maša Kutoša</w:t>
      </w:r>
    </w:p>
    <w:p w:rsidR="003241F8" w:rsidRPr="00965E33" w:rsidRDefault="003241F8" w:rsidP="008148E0">
      <w:pPr>
        <w:tabs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I) </w:t>
      </w:r>
      <w:r w:rsidRPr="00965E33">
        <w:rPr>
          <w:rFonts w:ascii="Times New Roman" w:hAnsi="Times New Roman"/>
          <w:sz w:val="24"/>
          <w:szCs w:val="24"/>
        </w:rPr>
        <w:tab/>
        <w:t xml:space="preserve">FC PREKMURJE </w:t>
      </w:r>
      <w:r w:rsidRPr="00965E33">
        <w:rPr>
          <w:rFonts w:ascii="Times New Roman" w:hAnsi="Times New Roman"/>
          <w:sz w:val="24"/>
          <w:szCs w:val="24"/>
        </w:rPr>
        <w:tab/>
        <w:t>Aljoša Šipoš, Kai Cipot, Ajša Kučan, Niko Barbarič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5E33">
        <w:rPr>
          <w:rFonts w:ascii="Times New Roman" w:hAnsi="Times New Roman"/>
          <w:sz w:val="24"/>
          <w:szCs w:val="24"/>
        </w:rPr>
        <w:t>Marsel Leander</w:t>
      </w:r>
    </w:p>
    <w:p w:rsidR="003241F8" w:rsidRPr="00965E33" w:rsidRDefault="003241F8" w:rsidP="008148E0">
      <w:pPr>
        <w:tabs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I) </w:t>
      </w:r>
      <w:r w:rsidRPr="00965E33">
        <w:rPr>
          <w:rFonts w:ascii="Times New Roman" w:hAnsi="Times New Roman"/>
          <w:sz w:val="24"/>
          <w:szCs w:val="24"/>
        </w:rPr>
        <w:tab/>
        <w:t xml:space="preserve">NOOBLES </w:t>
      </w:r>
      <w:r w:rsidRPr="00965E33">
        <w:rPr>
          <w:rFonts w:ascii="Times New Roman" w:hAnsi="Times New Roman"/>
          <w:sz w:val="24"/>
          <w:szCs w:val="24"/>
        </w:rPr>
        <w:tab/>
        <w:t>Žiga Sapač, Niko Benko, Timotej Lang, Grega Pojbič,Maša Kovač</w:t>
      </w:r>
    </w:p>
    <w:p w:rsidR="003241F8" w:rsidRPr="00965E33" w:rsidRDefault="003241F8" w:rsidP="008148E0">
      <w:pPr>
        <w:tabs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III) </w:t>
      </w:r>
      <w:r w:rsidRPr="00965E33">
        <w:rPr>
          <w:rFonts w:ascii="Times New Roman" w:hAnsi="Times New Roman"/>
          <w:sz w:val="24"/>
          <w:szCs w:val="24"/>
        </w:rPr>
        <w:tab/>
        <w:t xml:space="preserve">KOČIJAŠI </w:t>
      </w:r>
      <w:r w:rsidRPr="00965E33">
        <w:rPr>
          <w:rFonts w:ascii="Times New Roman" w:hAnsi="Times New Roman"/>
          <w:sz w:val="24"/>
          <w:szCs w:val="24"/>
        </w:rPr>
        <w:tab/>
        <w:t>Kaja Casar, Minea Skledar, Milan Zečevič, Simon Kreslin</w:t>
      </w:r>
    </w:p>
    <w:p w:rsidR="003241F8" w:rsidRPr="00965E33" w:rsidRDefault="003241F8" w:rsidP="008148E0">
      <w:pPr>
        <w:tabs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BAKOVCI) </w:t>
      </w:r>
      <w:r w:rsidRPr="00965E33">
        <w:rPr>
          <w:rFonts w:ascii="Times New Roman" w:hAnsi="Times New Roman"/>
          <w:sz w:val="24"/>
          <w:szCs w:val="24"/>
        </w:rPr>
        <w:tab/>
        <w:t xml:space="preserve">JUVE </w:t>
      </w:r>
      <w:r>
        <w:rPr>
          <w:rFonts w:ascii="Times New Roman" w:hAnsi="Times New Roman"/>
          <w:sz w:val="24"/>
          <w:szCs w:val="24"/>
        </w:rPr>
        <w:tab/>
      </w:r>
      <w:r w:rsidRPr="00965E33">
        <w:rPr>
          <w:rFonts w:ascii="Times New Roman" w:hAnsi="Times New Roman"/>
          <w:sz w:val="24"/>
          <w:szCs w:val="24"/>
        </w:rPr>
        <w:t>Benjamin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E33">
        <w:rPr>
          <w:rFonts w:ascii="Times New Roman" w:hAnsi="Times New Roman"/>
          <w:sz w:val="24"/>
          <w:szCs w:val="24"/>
        </w:rPr>
        <w:t>Balažic, Blaž Balažic, Katja  Balažic</w:t>
      </w:r>
    </w:p>
    <w:p w:rsidR="003241F8" w:rsidRPr="00965E33" w:rsidRDefault="003241F8" w:rsidP="008148E0">
      <w:pPr>
        <w:tabs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965E33">
        <w:rPr>
          <w:rFonts w:ascii="Times New Roman" w:hAnsi="Times New Roman"/>
          <w:sz w:val="24"/>
          <w:szCs w:val="24"/>
        </w:rPr>
        <w:t xml:space="preserve">(OŠ BAKOVCI) </w:t>
      </w:r>
      <w:r w:rsidRPr="00965E33">
        <w:rPr>
          <w:rFonts w:ascii="Times New Roman" w:hAnsi="Times New Roman"/>
          <w:sz w:val="24"/>
          <w:szCs w:val="24"/>
        </w:rPr>
        <w:tab/>
        <w:t xml:space="preserve">LEGENDE </w:t>
      </w:r>
      <w:r w:rsidRPr="00965E33">
        <w:rPr>
          <w:rFonts w:ascii="Times New Roman" w:hAnsi="Times New Roman"/>
          <w:sz w:val="24"/>
          <w:szCs w:val="24"/>
        </w:rPr>
        <w:tab/>
        <w:t>Luka Lukač, Samo Balažic, Larisa Karajica, Timotej Meolic</w:t>
      </w:r>
    </w:p>
    <w:p w:rsidR="003241F8" w:rsidRPr="001171F6" w:rsidRDefault="003241F8" w:rsidP="002B4F2C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3241F8" w:rsidRPr="001171F6" w:rsidRDefault="003241F8" w:rsidP="00F16A4E">
      <w:pPr>
        <w:tabs>
          <w:tab w:val="left" w:pos="13041"/>
        </w:tabs>
        <w:jc w:val="both"/>
        <w:rPr>
          <w:rFonts w:ascii="Times New Roman" w:hAnsi="Times New Roman"/>
          <w:sz w:val="28"/>
          <w:szCs w:val="28"/>
        </w:rPr>
      </w:pPr>
      <w:r w:rsidRPr="001171F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551"/>
        <w:gridCol w:w="2552"/>
        <w:gridCol w:w="2551"/>
      </w:tblGrid>
      <w:tr w:rsidR="003241F8" w:rsidRPr="00643218">
        <w:tc>
          <w:tcPr>
            <w:tcW w:w="2660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ZOBARI       0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KOČIJAŠI             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41F8" w:rsidRPr="00643218" w:rsidRDefault="003241F8" w:rsidP="00965E33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FC PREKMURJE  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41F8" w:rsidRPr="00643218" w:rsidRDefault="003241F8" w:rsidP="00965E33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 xml:space="preserve">FC PREKMURJE  </w:t>
            </w:r>
          </w:p>
        </w:tc>
      </w:tr>
      <w:tr w:rsidR="003241F8" w:rsidRPr="00643218">
        <w:tc>
          <w:tcPr>
            <w:tcW w:w="2660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KOČIJAŠI    1</w:t>
            </w:r>
          </w:p>
        </w:tc>
        <w:tc>
          <w:tcPr>
            <w:tcW w:w="2551" w:type="dxa"/>
            <w:vMerge w:val="restart"/>
            <w:vAlign w:val="bottom"/>
          </w:tcPr>
          <w:p w:rsidR="003241F8" w:rsidRPr="00643218" w:rsidRDefault="003241F8" w:rsidP="00965E33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 xml:space="preserve">FC PREKMURJE  2 </w:t>
            </w:r>
          </w:p>
        </w:tc>
        <w:tc>
          <w:tcPr>
            <w:tcW w:w="2552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660" w:type="dxa"/>
            <w:tcBorders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3241F8" w:rsidRPr="00643218" w:rsidRDefault="003241F8" w:rsidP="00965E33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36"/>
                <w:szCs w:val="36"/>
              </w:rPr>
              <w:t xml:space="preserve">                       0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660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JUVE                     2</w:t>
            </w:r>
          </w:p>
        </w:tc>
        <w:tc>
          <w:tcPr>
            <w:tcW w:w="2551" w:type="dxa"/>
            <w:vMerge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660" w:type="dxa"/>
            <w:vAlign w:val="center"/>
          </w:tcPr>
          <w:p w:rsidR="003241F8" w:rsidRPr="00643218" w:rsidRDefault="003241F8" w:rsidP="00965E33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FC PREKMURJE  3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vAlign w:val="bottom"/>
          </w:tcPr>
          <w:p w:rsidR="003241F8" w:rsidRPr="00643218" w:rsidRDefault="003241F8" w:rsidP="00965E33">
            <w:pPr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LEGENDE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660" w:type="dxa"/>
            <w:tcBorders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660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LEGENDE   5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41F8" w:rsidRPr="00643218">
        <w:tc>
          <w:tcPr>
            <w:tcW w:w="2660" w:type="dxa"/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NOOBLES   4</w:t>
            </w:r>
          </w:p>
        </w:tc>
        <w:tc>
          <w:tcPr>
            <w:tcW w:w="5103" w:type="dxa"/>
            <w:gridSpan w:val="2"/>
            <w:tcBorders>
              <w:bottom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3241F8" w:rsidRPr="00643218" w:rsidRDefault="003241F8" w:rsidP="0064321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241F8" w:rsidRDefault="003241F8" w:rsidP="002F5797">
      <w:pPr>
        <w:rPr>
          <w:rFonts w:ascii="Times New Roman" w:hAnsi="Times New Roman"/>
          <w:sz w:val="28"/>
          <w:szCs w:val="28"/>
        </w:rPr>
      </w:pPr>
    </w:p>
    <w:p w:rsidR="003241F8" w:rsidRPr="001366F5" w:rsidRDefault="003241F8" w:rsidP="0032361B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1366F5">
        <w:rPr>
          <w:rFonts w:ascii="Times New Roman" w:hAnsi="Times New Roman"/>
          <w:b/>
          <w:color w:val="FF0000"/>
          <w:sz w:val="24"/>
          <w:szCs w:val="24"/>
        </w:rPr>
        <w:t>MESTO FC PREKMURJE  OŠ I</w:t>
      </w:r>
    </w:p>
    <w:p w:rsidR="003241F8" w:rsidRPr="001366F5" w:rsidRDefault="003241F8" w:rsidP="0032361B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1366F5">
        <w:rPr>
          <w:rFonts w:ascii="Times New Roman" w:hAnsi="Times New Roman"/>
          <w:b/>
          <w:color w:val="FF0000"/>
          <w:sz w:val="24"/>
          <w:szCs w:val="24"/>
        </w:rPr>
        <w:t>MESTO LEGENDE</w:t>
      </w:r>
      <w:r w:rsidRPr="001366F5">
        <w:rPr>
          <w:rFonts w:ascii="Times New Roman" w:hAnsi="Times New Roman"/>
          <w:b/>
          <w:color w:val="FF0000"/>
          <w:sz w:val="24"/>
          <w:szCs w:val="24"/>
        </w:rPr>
        <w:tab/>
      </w:r>
      <w:r w:rsidRPr="001366F5">
        <w:rPr>
          <w:rFonts w:ascii="Times New Roman" w:hAnsi="Times New Roman"/>
          <w:b/>
          <w:color w:val="FF0000"/>
          <w:sz w:val="24"/>
          <w:szCs w:val="24"/>
        </w:rPr>
        <w:tab/>
        <w:t xml:space="preserve">  OŠ BAKOVCI</w:t>
      </w:r>
    </w:p>
    <w:p w:rsidR="003241F8" w:rsidRPr="001366F5" w:rsidRDefault="003241F8" w:rsidP="002F5797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FF0000"/>
          <w:sz w:val="24"/>
          <w:szCs w:val="24"/>
        </w:rPr>
        <w:sectPr w:rsidR="003241F8" w:rsidRPr="001366F5" w:rsidSect="00965E33">
          <w:pgSz w:w="11907" w:h="16840" w:code="9"/>
          <w:pgMar w:top="709" w:right="142" w:bottom="568" w:left="426" w:header="708" w:footer="708" w:gutter="0"/>
          <w:cols w:space="708"/>
          <w:docGrid w:linePitch="360"/>
        </w:sectPr>
      </w:pPr>
      <w:r w:rsidRPr="001366F5">
        <w:rPr>
          <w:rFonts w:ascii="Times New Roman" w:hAnsi="Times New Roman"/>
          <w:b/>
          <w:color w:val="FF0000"/>
          <w:sz w:val="24"/>
          <w:szCs w:val="24"/>
        </w:rPr>
        <w:t>MESTO KOČIJAŠI              OŠ III</w:t>
      </w:r>
    </w:p>
    <w:p w:rsidR="003241F8" w:rsidRPr="001366F5" w:rsidRDefault="003241F8" w:rsidP="002F5797">
      <w:pPr>
        <w:rPr>
          <w:rFonts w:ascii="Times New Roman" w:hAnsi="Times New Roman"/>
          <w:color w:val="FF0000"/>
          <w:sz w:val="36"/>
          <w:szCs w:val="36"/>
        </w:rPr>
      </w:pPr>
      <w:r w:rsidRPr="001366F5">
        <w:rPr>
          <w:rFonts w:ascii="Times New Roman" w:hAnsi="Times New Roman"/>
          <w:color w:val="FF0000"/>
          <w:sz w:val="36"/>
          <w:szCs w:val="36"/>
        </w:rPr>
        <w:t>KOŠARKA 10 DO 12 LET:</w:t>
      </w:r>
    </w:p>
    <w:p w:rsidR="003241F8" w:rsidRPr="001171F6" w:rsidRDefault="003241F8" w:rsidP="004177A3">
      <w:pPr>
        <w:tabs>
          <w:tab w:val="left" w:pos="1701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 xml:space="preserve">(OŠ II) </w:t>
      </w:r>
      <w:r w:rsidRPr="001171F6">
        <w:rPr>
          <w:rFonts w:ascii="Times New Roman" w:hAnsi="Times New Roman"/>
          <w:sz w:val="24"/>
          <w:szCs w:val="24"/>
        </w:rPr>
        <w:tab/>
        <w:t>VIHAR</w:t>
      </w:r>
      <w:r w:rsidRPr="001171F6">
        <w:rPr>
          <w:rFonts w:ascii="Times New Roman" w:hAnsi="Times New Roman"/>
          <w:sz w:val="24"/>
          <w:szCs w:val="24"/>
        </w:rPr>
        <w:tab/>
        <w:t>Katarina Šebök, Žiga Žekš, Benko Nejc, Tara Jug</w:t>
      </w:r>
    </w:p>
    <w:p w:rsidR="003241F8" w:rsidRPr="001171F6" w:rsidRDefault="003241F8" w:rsidP="004177A3">
      <w:pPr>
        <w:tabs>
          <w:tab w:val="left" w:pos="1701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II)</w:t>
      </w:r>
      <w:r w:rsidRPr="001171F6">
        <w:rPr>
          <w:rFonts w:ascii="Times New Roman" w:hAnsi="Times New Roman"/>
          <w:sz w:val="24"/>
          <w:szCs w:val="24"/>
        </w:rPr>
        <w:tab/>
        <w:t>BURJA</w:t>
      </w:r>
      <w:r w:rsidRPr="001171F6">
        <w:rPr>
          <w:rFonts w:ascii="Times New Roman" w:hAnsi="Times New Roman"/>
          <w:sz w:val="24"/>
          <w:szCs w:val="24"/>
        </w:rPr>
        <w:tab/>
        <w:t>Dominik Gönc, Laura Cigut, Tomaž Tušar, Boris Manevski</w:t>
      </w:r>
    </w:p>
    <w:p w:rsidR="003241F8" w:rsidRPr="001171F6" w:rsidRDefault="003241F8" w:rsidP="004177A3">
      <w:pPr>
        <w:tabs>
          <w:tab w:val="left" w:pos="1701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III)</w:t>
      </w:r>
      <w:r w:rsidRPr="001171F6">
        <w:rPr>
          <w:rFonts w:ascii="Times New Roman" w:hAnsi="Times New Roman"/>
          <w:sz w:val="24"/>
          <w:szCs w:val="24"/>
        </w:rPr>
        <w:tab/>
        <w:t>BLAŽENE</w:t>
      </w:r>
      <w:r w:rsidRPr="001171F6">
        <w:rPr>
          <w:rFonts w:ascii="Times New Roman" w:hAnsi="Times New Roman"/>
          <w:sz w:val="24"/>
          <w:szCs w:val="24"/>
        </w:rPr>
        <w:tab/>
        <w:t>Blaž Sukič, Luka Grmič, Bruna Čeh, Lucija Cor</w:t>
      </w:r>
    </w:p>
    <w:p w:rsidR="003241F8" w:rsidRPr="001171F6" w:rsidRDefault="003241F8" w:rsidP="004177A3">
      <w:pPr>
        <w:tabs>
          <w:tab w:val="left" w:pos="1701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III)</w:t>
      </w:r>
      <w:r w:rsidRPr="001171F6">
        <w:rPr>
          <w:rFonts w:ascii="Times New Roman" w:hAnsi="Times New Roman"/>
          <w:sz w:val="24"/>
          <w:szCs w:val="24"/>
        </w:rPr>
        <w:tab/>
        <w:t>JEREBE</w:t>
      </w:r>
      <w:r w:rsidRPr="001171F6">
        <w:rPr>
          <w:rFonts w:ascii="Times New Roman" w:hAnsi="Times New Roman"/>
          <w:sz w:val="24"/>
          <w:szCs w:val="24"/>
        </w:rPr>
        <w:tab/>
        <w:t>Jan Copot, Domen Rituper, Niko Gomboc, Urša Sever</w:t>
      </w:r>
    </w:p>
    <w:p w:rsidR="003241F8" w:rsidRPr="001171F6" w:rsidRDefault="003241F8" w:rsidP="004177A3">
      <w:pPr>
        <w:tabs>
          <w:tab w:val="left" w:pos="1701"/>
          <w:tab w:val="left" w:pos="3969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2250"/>
        <w:gridCol w:w="2203"/>
        <w:gridCol w:w="2342"/>
        <w:gridCol w:w="1933"/>
      </w:tblGrid>
      <w:tr w:rsidR="003241F8" w:rsidRPr="00643218">
        <w:tc>
          <w:tcPr>
            <w:tcW w:w="2295" w:type="dxa"/>
          </w:tcPr>
          <w:p w:rsidR="003241F8" w:rsidRPr="00643218" w:rsidRDefault="003241F8" w:rsidP="0032361B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//////////////////////</w:t>
            </w:r>
          </w:p>
        </w:tc>
        <w:tc>
          <w:tcPr>
            <w:tcW w:w="2250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VIHAR</w:t>
            </w:r>
          </w:p>
        </w:tc>
        <w:tc>
          <w:tcPr>
            <w:tcW w:w="2203" w:type="dxa"/>
          </w:tcPr>
          <w:p w:rsidR="003241F8" w:rsidRPr="00643218" w:rsidRDefault="003241F8" w:rsidP="00A848AC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BLAŽENE</w:t>
            </w:r>
          </w:p>
        </w:tc>
        <w:tc>
          <w:tcPr>
            <w:tcW w:w="2342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BURJA</w:t>
            </w:r>
          </w:p>
        </w:tc>
        <w:tc>
          <w:tcPr>
            <w:tcW w:w="193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JEREBE</w:t>
            </w:r>
          </w:p>
        </w:tc>
      </w:tr>
      <w:tr w:rsidR="003241F8" w:rsidRPr="00643218">
        <w:tc>
          <w:tcPr>
            <w:tcW w:w="2295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VIHAR</w:t>
            </w:r>
          </w:p>
        </w:tc>
        <w:tc>
          <w:tcPr>
            <w:tcW w:w="2250" w:type="dxa"/>
          </w:tcPr>
          <w:p w:rsidR="003241F8" w:rsidRPr="00643218" w:rsidRDefault="003241F8" w:rsidP="0032361B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/////////////////////</w:t>
            </w:r>
          </w:p>
        </w:tc>
        <w:tc>
          <w:tcPr>
            <w:tcW w:w="220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14:3</w:t>
            </w:r>
          </w:p>
        </w:tc>
        <w:tc>
          <w:tcPr>
            <w:tcW w:w="2342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6:4</w:t>
            </w:r>
          </w:p>
        </w:tc>
        <w:tc>
          <w:tcPr>
            <w:tcW w:w="193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5:8</w:t>
            </w:r>
          </w:p>
        </w:tc>
      </w:tr>
      <w:tr w:rsidR="003241F8" w:rsidRPr="00643218">
        <w:tc>
          <w:tcPr>
            <w:tcW w:w="2295" w:type="dxa"/>
          </w:tcPr>
          <w:p w:rsidR="003241F8" w:rsidRPr="00643218" w:rsidRDefault="003241F8" w:rsidP="00A848AC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 xml:space="preserve">BLAŽENE </w:t>
            </w:r>
          </w:p>
        </w:tc>
        <w:tc>
          <w:tcPr>
            <w:tcW w:w="2250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3:14</w:t>
            </w:r>
          </w:p>
        </w:tc>
        <w:tc>
          <w:tcPr>
            <w:tcW w:w="2203" w:type="dxa"/>
          </w:tcPr>
          <w:p w:rsidR="003241F8" w:rsidRPr="00643218" w:rsidRDefault="003241F8" w:rsidP="0032361B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////////////////////</w:t>
            </w:r>
          </w:p>
        </w:tc>
        <w:tc>
          <w:tcPr>
            <w:tcW w:w="2342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9:2</w:t>
            </w:r>
          </w:p>
        </w:tc>
        <w:tc>
          <w:tcPr>
            <w:tcW w:w="193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2:12</w:t>
            </w:r>
          </w:p>
        </w:tc>
      </w:tr>
      <w:tr w:rsidR="003241F8" w:rsidRPr="00643218">
        <w:tc>
          <w:tcPr>
            <w:tcW w:w="2295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BURJA</w:t>
            </w:r>
          </w:p>
        </w:tc>
        <w:tc>
          <w:tcPr>
            <w:tcW w:w="2250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4:6</w:t>
            </w:r>
          </w:p>
        </w:tc>
        <w:tc>
          <w:tcPr>
            <w:tcW w:w="220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2:9</w:t>
            </w:r>
          </w:p>
        </w:tc>
        <w:tc>
          <w:tcPr>
            <w:tcW w:w="2342" w:type="dxa"/>
          </w:tcPr>
          <w:p w:rsidR="003241F8" w:rsidRPr="00643218" w:rsidRDefault="003241F8" w:rsidP="0032361B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///////////////////////</w:t>
            </w:r>
          </w:p>
        </w:tc>
        <w:tc>
          <w:tcPr>
            <w:tcW w:w="193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4:13</w:t>
            </w:r>
          </w:p>
        </w:tc>
      </w:tr>
      <w:tr w:rsidR="003241F8" w:rsidRPr="00643218">
        <w:tc>
          <w:tcPr>
            <w:tcW w:w="2295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JEREBE</w:t>
            </w:r>
          </w:p>
        </w:tc>
        <w:tc>
          <w:tcPr>
            <w:tcW w:w="2250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8:5</w:t>
            </w:r>
          </w:p>
        </w:tc>
        <w:tc>
          <w:tcPr>
            <w:tcW w:w="2203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12:2</w:t>
            </w:r>
          </w:p>
        </w:tc>
        <w:tc>
          <w:tcPr>
            <w:tcW w:w="2342" w:type="dxa"/>
          </w:tcPr>
          <w:p w:rsidR="003241F8" w:rsidRPr="00643218" w:rsidRDefault="003241F8" w:rsidP="004177A3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13:4</w:t>
            </w:r>
          </w:p>
        </w:tc>
        <w:tc>
          <w:tcPr>
            <w:tcW w:w="1933" w:type="dxa"/>
          </w:tcPr>
          <w:p w:rsidR="003241F8" w:rsidRPr="00643218" w:rsidRDefault="003241F8" w:rsidP="0032361B">
            <w:pPr>
              <w:rPr>
                <w:rFonts w:ascii="Times New Roman" w:hAnsi="Times New Roman"/>
                <w:sz w:val="28"/>
                <w:szCs w:val="28"/>
              </w:rPr>
            </w:pPr>
            <w:r w:rsidRPr="00643218">
              <w:rPr>
                <w:rFonts w:ascii="Times New Roman" w:hAnsi="Times New Roman"/>
                <w:sz w:val="28"/>
                <w:szCs w:val="28"/>
              </w:rPr>
              <w:t>////////////////////</w:t>
            </w:r>
          </w:p>
        </w:tc>
      </w:tr>
    </w:tbl>
    <w:p w:rsidR="003241F8" w:rsidRPr="001171F6" w:rsidRDefault="003241F8" w:rsidP="004177A3">
      <w:pPr>
        <w:rPr>
          <w:rFonts w:ascii="Times New Roman" w:hAnsi="Times New Roman"/>
          <w:sz w:val="28"/>
          <w:szCs w:val="28"/>
        </w:rPr>
      </w:pPr>
    </w:p>
    <w:p w:rsidR="003241F8" w:rsidRPr="00CC0AB7" w:rsidRDefault="003241F8" w:rsidP="00CC0AB7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1. </w:t>
      </w:r>
      <w:r w:rsidRPr="00CC0AB7">
        <w:rPr>
          <w:rFonts w:ascii="Times New Roman" w:hAnsi="Times New Roman"/>
          <w:b/>
          <w:color w:val="FF0000"/>
          <w:sz w:val="28"/>
          <w:szCs w:val="28"/>
        </w:rPr>
        <w:t>MESTO JEREBE</w:t>
      </w:r>
    </w:p>
    <w:p w:rsidR="003241F8" w:rsidRPr="00CC0AB7" w:rsidRDefault="003241F8" w:rsidP="00CC0AB7">
      <w:pPr>
        <w:pStyle w:val="ListParagraph"/>
        <w:ind w:left="36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2. </w:t>
      </w:r>
      <w:r w:rsidRPr="00CC0AB7">
        <w:rPr>
          <w:rFonts w:ascii="Times New Roman" w:hAnsi="Times New Roman"/>
          <w:b/>
          <w:color w:val="FF0000"/>
          <w:sz w:val="28"/>
          <w:szCs w:val="28"/>
        </w:rPr>
        <w:t xml:space="preserve">MESTO </w:t>
      </w:r>
      <w:r w:rsidRPr="00CC0AB7">
        <w:rPr>
          <w:rFonts w:ascii="Times New Roman" w:hAnsi="Times New Roman"/>
          <w:b/>
          <w:color w:val="FF0000"/>
          <w:sz w:val="24"/>
          <w:szCs w:val="24"/>
        </w:rPr>
        <w:t>VIHAR</w:t>
      </w:r>
    </w:p>
    <w:p w:rsidR="003241F8" w:rsidRPr="00CC0AB7" w:rsidRDefault="003241F8" w:rsidP="00CC0AB7">
      <w:pPr>
        <w:pStyle w:val="ListParagraph"/>
        <w:ind w:left="36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3. </w:t>
      </w:r>
      <w:r w:rsidRPr="00CC0AB7">
        <w:rPr>
          <w:rFonts w:ascii="Times New Roman" w:hAnsi="Times New Roman"/>
          <w:b/>
          <w:color w:val="FF0000"/>
          <w:sz w:val="28"/>
          <w:szCs w:val="28"/>
        </w:rPr>
        <w:t xml:space="preserve">MESTO </w:t>
      </w:r>
      <w:r w:rsidRPr="00CC0AB7">
        <w:rPr>
          <w:rFonts w:ascii="Times New Roman" w:hAnsi="Times New Roman"/>
          <w:b/>
          <w:color w:val="FF0000"/>
          <w:sz w:val="24"/>
          <w:szCs w:val="24"/>
        </w:rPr>
        <w:t>BLAŽENE</w:t>
      </w:r>
    </w:p>
    <w:p w:rsidR="003241F8" w:rsidRPr="00CC0AB7" w:rsidRDefault="003241F8" w:rsidP="0032361B">
      <w:pPr>
        <w:pStyle w:val="ListParagraph"/>
        <w:numPr>
          <w:ilvl w:val="0"/>
          <w:numId w:val="10"/>
        </w:numPr>
        <w:rPr>
          <w:rFonts w:ascii="Times New Roman" w:hAnsi="Times New Roman"/>
          <w:color w:val="FF0000"/>
          <w:sz w:val="28"/>
          <w:szCs w:val="28"/>
        </w:rPr>
      </w:pPr>
      <w:r w:rsidRPr="00CC0AB7">
        <w:rPr>
          <w:rFonts w:ascii="Times New Roman" w:hAnsi="Times New Roman"/>
          <w:color w:val="FF0000"/>
          <w:sz w:val="28"/>
          <w:szCs w:val="28"/>
        </w:rPr>
        <w:t xml:space="preserve">MESTO </w:t>
      </w:r>
      <w:r w:rsidRPr="00CC0AB7">
        <w:rPr>
          <w:rFonts w:ascii="Times New Roman" w:hAnsi="Times New Roman"/>
          <w:color w:val="FF0000"/>
          <w:sz w:val="24"/>
          <w:szCs w:val="24"/>
        </w:rPr>
        <w:t>BURJA</w:t>
      </w:r>
    </w:p>
    <w:p w:rsidR="003241F8" w:rsidRPr="001171F6" w:rsidRDefault="003241F8" w:rsidP="002F5797">
      <w:pPr>
        <w:rPr>
          <w:rFonts w:ascii="Times New Roman" w:hAnsi="Times New Roman"/>
          <w:sz w:val="28"/>
          <w:szCs w:val="28"/>
        </w:rPr>
      </w:pPr>
    </w:p>
    <w:p w:rsidR="003241F8" w:rsidRPr="00CC0AB7" w:rsidRDefault="003241F8" w:rsidP="002F5797">
      <w:pPr>
        <w:rPr>
          <w:rFonts w:ascii="Times New Roman" w:hAnsi="Times New Roman"/>
          <w:color w:val="FF0000"/>
          <w:sz w:val="36"/>
          <w:szCs w:val="36"/>
        </w:rPr>
      </w:pPr>
      <w:r w:rsidRPr="00CC0AB7">
        <w:rPr>
          <w:rFonts w:ascii="Times New Roman" w:hAnsi="Times New Roman"/>
          <w:color w:val="FF0000"/>
          <w:sz w:val="36"/>
          <w:szCs w:val="36"/>
        </w:rPr>
        <w:t>KOŠARKA 13 DO 15 LET:</w:t>
      </w:r>
    </w:p>
    <w:p w:rsidR="003241F8" w:rsidRPr="001171F6" w:rsidRDefault="003241F8" w:rsidP="004177A3">
      <w:pPr>
        <w:tabs>
          <w:tab w:val="left" w:pos="1701"/>
          <w:tab w:val="left" w:pos="4678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 xml:space="preserve">(OŠ I) </w:t>
      </w:r>
      <w:r w:rsidRPr="001171F6">
        <w:rPr>
          <w:rFonts w:ascii="Times New Roman" w:hAnsi="Times New Roman"/>
          <w:sz w:val="24"/>
          <w:szCs w:val="24"/>
        </w:rPr>
        <w:tab/>
        <w:t xml:space="preserve">SMRKCI </w:t>
      </w:r>
      <w:r w:rsidRPr="001171F6">
        <w:rPr>
          <w:rFonts w:ascii="Times New Roman" w:hAnsi="Times New Roman"/>
          <w:sz w:val="24"/>
          <w:szCs w:val="24"/>
        </w:rPr>
        <w:tab/>
        <w:t>Luka Čurman, Amadej Časar, Patrik Tivadar, Andreja Mekicar</w:t>
      </w:r>
    </w:p>
    <w:p w:rsidR="003241F8" w:rsidRPr="001171F6" w:rsidRDefault="003241F8" w:rsidP="004177A3">
      <w:pPr>
        <w:tabs>
          <w:tab w:val="left" w:pos="1701"/>
          <w:tab w:val="left" w:pos="4678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 xml:space="preserve">(OŠ I) </w:t>
      </w:r>
      <w:r w:rsidRPr="001171F6">
        <w:rPr>
          <w:rFonts w:ascii="Times New Roman" w:hAnsi="Times New Roman"/>
          <w:sz w:val="24"/>
          <w:szCs w:val="24"/>
        </w:rPr>
        <w:tab/>
        <w:t>KOŠARKARSKA LIZIKA</w:t>
      </w:r>
      <w:r w:rsidRPr="001171F6">
        <w:rPr>
          <w:rFonts w:ascii="Times New Roman" w:hAnsi="Times New Roman"/>
          <w:sz w:val="24"/>
          <w:szCs w:val="24"/>
        </w:rPr>
        <w:tab/>
        <w:t>Rok Nemec, Alen Klement, Matic Lalovič, Žiga Nik Ferencek</w:t>
      </w:r>
    </w:p>
    <w:p w:rsidR="003241F8" w:rsidRPr="001171F6" w:rsidRDefault="003241F8" w:rsidP="004177A3">
      <w:pPr>
        <w:tabs>
          <w:tab w:val="left" w:pos="1701"/>
          <w:tab w:val="left" w:pos="4678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I)</w:t>
      </w:r>
      <w:r w:rsidRPr="001171F6">
        <w:rPr>
          <w:rFonts w:ascii="Times New Roman" w:hAnsi="Times New Roman"/>
          <w:sz w:val="24"/>
          <w:szCs w:val="24"/>
        </w:rPr>
        <w:tab/>
        <w:t>VELIKI</w:t>
      </w:r>
      <w:r w:rsidRPr="001171F6">
        <w:rPr>
          <w:rFonts w:ascii="Times New Roman" w:hAnsi="Times New Roman"/>
          <w:sz w:val="24"/>
          <w:szCs w:val="24"/>
        </w:rPr>
        <w:tab/>
        <w:t>Aljaž Kučan, Jure Balažic, Vid Veren, Patrik Lutar,Lara Števančec</w:t>
      </w:r>
    </w:p>
    <w:p w:rsidR="003241F8" w:rsidRPr="001171F6" w:rsidRDefault="003241F8" w:rsidP="004177A3">
      <w:pPr>
        <w:tabs>
          <w:tab w:val="left" w:pos="1701"/>
          <w:tab w:val="left" w:pos="4678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I)</w:t>
      </w:r>
      <w:r w:rsidRPr="001171F6">
        <w:rPr>
          <w:rFonts w:ascii="Times New Roman" w:hAnsi="Times New Roman"/>
          <w:sz w:val="24"/>
          <w:szCs w:val="24"/>
        </w:rPr>
        <w:tab/>
        <w:t>BALLERS</w:t>
      </w:r>
      <w:r w:rsidRPr="001171F6">
        <w:rPr>
          <w:rFonts w:ascii="Times New Roman" w:hAnsi="Times New Roman"/>
          <w:sz w:val="24"/>
          <w:szCs w:val="24"/>
        </w:rPr>
        <w:tab/>
        <w:t>Žiga Škalič, Mihael Vratarič, Alen Horvat</w:t>
      </w:r>
    </w:p>
    <w:p w:rsidR="003241F8" w:rsidRPr="001171F6" w:rsidRDefault="003241F8" w:rsidP="004177A3">
      <w:pPr>
        <w:tabs>
          <w:tab w:val="left" w:pos="1701"/>
          <w:tab w:val="left" w:pos="4678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I)</w:t>
      </w:r>
      <w:r w:rsidRPr="001171F6">
        <w:rPr>
          <w:rFonts w:ascii="Times New Roman" w:hAnsi="Times New Roman"/>
          <w:sz w:val="24"/>
          <w:szCs w:val="24"/>
        </w:rPr>
        <w:tab/>
        <w:t>PRVA POSTAVA</w:t>
      </w:r>
      <w:r w:rsidRPr="001171F6">
        <w:rPr>
          <w:rFonts w:ascii="Times New Roman" w:hAnsi="Times New Roman"/>
          <w:sz w:val="24"/>
          <w:szCs w:val="24"/>
        </w:rPr>
        <w:tab/>
        <w:t>Tine Lalovič, Lucija Kadiš, Domen Žiško, Luka Pojbič Kovačič</w:t>
      </w:r>
    </w:p>
    <w:p w:rsidR="003241F8" w:rsidRPr="001171F6" w:rsidRDefault="003241F8" w:rsidP="008148E0">
      <w:pPr>
        <w:tabs>
          <w:tab w:val="left" w:pos="1701"/>
          <w:tab w:val="left" w:pos="39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(OŠ III)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1441"/>
        <w:gridCol w:w="1796"/>
        <w:gridCol w:w="1518"/>
        <w:gridCol w:w="1516"/>
        <w:gridCol w:w="1748"/>
        <w:gridCol w:w="1155"/>
      </w:tblGrid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SMRKCI</w:t>
            </w: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Košarkarska lizika</w:t>
            </w: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VELIKI</w:t>
            </w: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BALLERS</w:t>
            </w: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PRVA POSTAVA</w:t>
            </w: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OŠ III</w:t>
            </w:r>
          </w:p>
        </w:tc>
      </w:tr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SMRKCI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3:4</w:t>
            </w: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Košarkarska lizika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4:3</w:t>
            </w: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6:1</w:t>
            </w: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VELIKI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1:6</w:t>
            </w: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BALLERS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0:15</w:t>
            </w: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1:15</w:t>
            </w:r>
          </w:p>
        </w:tc>
      </w:tr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PRVA POSTAVA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15:0</w:t>
            </w: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4:0</w:t>
            </w:r>
          </w:p>
        </w:tc>
      </w:tr>
      <w:tr w:rsidR="003241F8" w:rsidRPr="00643218">
        <w:tc>
          <w:tcPr>
            <w:tcW w:w="1849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OŠ III</w:t>
            </w:r>
          </w:p>
        </w:tc>
        <w:tc>
          <w:tcPr>
            <w:tcW w:w="1441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15:1</w:t>
            </w:r>
          </w:p>
        </w:tc>
        <w:tc>
          <w:tcPr>
            <w:tcW w:w="1748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0:4</w:t>
            </w:r>
          </w:p>
        </w:tc>
        <w:tc>
          <w:tcPr>
            <w:tcW w:w="1155" w:type="dxa"/>
          </w:tcPr>
          <w:p w:rsidR="003241F8" w:rsidRPr="00643218" w:rsidRDefault="003241F8" w:rsidP="00643218">
            <w:pPr>
              <w:tabs>
                <w:tab w:val="left" w:pos="1701"/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643218">
              <w:rPr>
                <w:rFonts w:ascii="Times New Roman" w:hAnsi="Times New Roman"/>
                <w:sz w:val="24"/>
                <w:szCs w:val="24"/>
              </w:rPr>
              <w:t>/////////////</w:t>
            </w:r>
          </w:p>
        </w:tc>
      </w:tr>
    </w:tbl>
    <w:p w:rsidR="003241F8" w:rsidRPr="001171F6" w:rsidRDefault="003241F8" w:rsidP="008148E0">
      <w:pPr>
        <w:tabs>
          <w:tab w:val="left" w:pos="1701"/>
          <w:tab w:val="left" w:pos="3969"/>
        </w:tabs>
        <w:rPr>
          <w:rFonts w:ascii="Times New Roman" w:hAnsi="Times New Roman"/>
          <w:sz w:val="24"/>
          <w:szCs w:val="24"/>
        </w:rPr>
      </w:pPr>
    </w:p>
    <w:p w:rsidR="003241F8" w:rsidRPr="00CC0AB7" w:rsidRDefault="003241F8" w:rsidP="004177A3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CC0AB7">
        <w:rPr>
          <w:rFonts w:ascii="Times New Roman" w:hAnsi="Times New Roman"/>
          <w:color w:val="FF0000"/>
          <w:sz w:val="28"/>
          <w:szCs w:val="28"/>
        </w:rPr>
        <w:t xml:space="preserve">MESTO </w:t>
      </w:r>
      <w:r w:rsidRPr="00CC0AB7">
        <w:rPr>
          <w:rFonts w:ascii="Times New Roman" w:hAnsi="Times New Roman"/>
          <w:color w:val="FF0000"/>
          <w:sz w:val="24"/>
          <w:szCs w:val="24"/>
        </w:rPr>
        <w:t>PRVA POSTAVA</w:t>
      </w:r>
      <w:r w:rsidRPr="00CC0AB7">
        <w:rPr>
          <w:rFonts w:ascii="Times New Roman" w:hAnsi="Times New Roman"/>
          <w:color w:val="FF0000"/>
          <w:sz w:val="24"/>
          <w:szCs w:val="24"/>
        </w:rPr>
        <w:tab/>
      </w:r>
      <w:r w:rsidRPr="00CC0AB7">
        <w:rPr>
          <w:rFonts w:ascii="Times New Roman" w:hAnsi="Times New Roman"/>
          <w:color w:val="FF0000"/>
          <w:sz w:val="24"/>
          <w:szCs w:val="24"/>
        </w:rPr>
        <w:tab/>
        <w:t xml:space="preserve">            OŠ I</w:t>
      </w:r>
    </w:p>
    <w:p w:rsidR="003241F8" w:rsidRPr="00CC0AB7" w:rsidRDefault="003241F8" w:rsidP="004177A3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CC0AB7">
        <w:rPr>
          <w:rFonts w:ascii="Times New Roman" w:hAnsi="Times New Roman"/>
          <w:color w:val="FF0000"/>
          <w:sz w:val="28"/>
          <w:szCs w:val="28"/>
        </w:rPr>
        <w:t xml:space="preserve">MESTO </w:t>
      </w:r>
      <w:r w:rsidRPr="00CC0AB7">
        <w:rPr>
          <w:rFonts w:ascii="Times New Roman" w:hAnsi="Times New Roman"/>
          <w:color w:val="FF0000"/>
          <w:sz w:val="24"/>
          <w:szCs w:val="24"/>
        </w:rPr>
        <w:t>KOŠARKARSKA LIZIKA</w:t>
      </w:r>
      <w:r w:rsidRPr="00CC0AB7">
        <w:rPr>
          <w:rFonts w:ascii="Times New Roman" w:hAnsi="Times New Roman"/>
          <w:color w:val="FF0000"/>
          <w:sz w:val="24"/>
          <w:szCs w:val="24"/>
        </w:rPr>
        <w:tab/>
        <w:t>OŠ I</w:t>
      </w:r>
    </w:p>
    <w:p w:rsidR="003241F8" w:rsidRPr="00CC0AB7" w:rsidRDefault="003241F8" w:rsidP="004177A3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CC0AB7">
        <w:rPr>
          <w:rFonts w:ascii="Times New Roman" w:hAnsi="Times New Roman"/>
          <w:color w:val="FF0000"/>
          <w:sz w:val="28"/>
          <w:szCs w:val="28"/>
        </w:rPr>
        <w:t>MESTO OŠ III</w:t>
      </w:r>
      <w:r w:rsidRPr="00CC0AB7">
        <w:rPr>
          <w:rFonts w:ascii="Times New Roman" w:hAnsi="Times New Roman"/>
          <w:color w:val="FF0000"/>
          <w:sz w:val="28"/>
          <w:szCs w:val="28"/>
        </w:rPr>
        <w:tab/>
      </w:r>
      <w:r w:rsidRPr="00CC0AB7">
        <w:rPr>
          <w:rFonts w:ascii="Times New Roman" w:hAnsi="Times New Roman"/>
          <w:color w:val="FF0000"/>
          <w:sz w:val="28"/>
          <w:szCs w:val="28"/>
        </w:rPr>
        <w:tab/>
      </w:r>
      <w:r w:rsidRPr="00CC0AB7">
        <w:rPr>
          <w:rFonts w:ascii="Times New Roman" w:hAnsi="Times New Roman"/>
          <w:color w:val="FF0000"/>
          <w:sz w:val="28"/>
          <w:szCs w:val="28"/>
        </w:rPr>
        <w:tab/>
      </w:r>
      <w:r w:rsidRPr="00CC0AB7">
        <w:rPr>
          <w:rFonts w:ascii="Times New Roman" w:hAnsi="Times New Roman"/>
          <w:color w:val="FF0000"/>
          <w:sz w:val="28"/>
          <w:szCs w:val="28"/>
        </w:rPr>
        <w:tab/>
        <w:t>OŠ III</w:t>
      </w:r>
    </w:p>
    <w:p w:rsidR="003241F8" w:rsidRPr="002B29A6" w:rsidRDefault="003241F8" w:rsidP="002B29A6">
      <w:pPr>
        <w:rPr>
          <w:rFonts w:ascii="Times New Roman" w:hAnsi="Times New Roman"/>
          <w:sz w:val="24"/>
          <w:szCs w:val="24"/>
        </w:rPr>
        <w:sectPr w:rsidR="003241F8" w:rsidRPr="002B29A6" w:rsidSect="00965E33">
          <w:pgSz w:w="11907" w:h="16840" w:code="9"/>
          <w:pgMar w:top="1418" w:right="312" w:bottom="1418" w:left="425" w:header="709" w:footer="709" w:gutter="0"/>
          <w:cols w:space="708"/>
          <w:docGrid w:linePitch="360"/>
        </w:sectPr>
      </w:pPr>
    </w:p>
    <w:p w:rsidR="003241F8" w:rsidRPr="002B29A6" w:rsidRDefault="003241F8" w:rsidP="008148E0">
      <w:pPr>
        <w:tabs>
          <w:tab w:val="left" w:pos="1701"/>
          <w:tab w:val="left" w:pos="3969"/>
        </w:tabs>
        <w:rPr>
          <w:rFonts w:ascii="Times New Roman" w:hAnsi="Times New Roman"/>
          <w:color w:val="FF0000"/>
          <w:sz w:val="36"/>
          <w:szCs w:val="36"/>
        </w:rPr>
      </w:pPr>
      <w:r w:rsidRPr="002B29A6">
        <w:rPr>
          <w:rFonts w:ascii="Times New Roman" w:hAnsi="Times New Roman"/>
          <w:color w:val="FF0000"/>
          <w:sz w:val="36"/>
          <w:szCs w:val="36"/>
        </w:rPr>
        <w:t>ODBOJKA DO 15 LET:</w:t>
      </w:r>
    </w:p>
    <w:p w:rsidR="003241F8" w:rsidRPr="001171F6" w:rsidRDefault="003241F8" w:rsidP="008148E0">
      <w:pPr>
        <w:tabs>
          <w:tab w:val="left" w:pos="1701"/>
          <w:tab w:val="left" w:pos="3969"/>
        </w:tabs>
        <w:rPr>
          <w:rFonts w:ascii="Times New Roman" w:hAnsi="Times New Roman"/>
          <w:sz w:val="36"/>
          <w:szCs w:val="36"/>
        </w:rPr>
      </w:pP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 xml:space="preserve">(OŠ I) </w:t>
      </w:r>
      <w:r w:rsidRPr="001171F6">
        <w:rPr>
          <w:rFonts w:ascii="Times New Roman" w:hAnsi="Times New Roman"/>
          <w:sz w:val="24"/>
          <w:szCs w:val="24"/>
        </w:rPr>
        <w:tab/>
        <w:t>LOPOVI</w:t>
      </w:r>
      <w:r w:rsidRPr="001171F6">
        <w:rPr>
          <w:rFonts w:ascii="Times New Roman" w:hAnsi="Times New Roman"/>
          <w:sz w:val="24"/>
          <w:szCs w:val="24"/>
        </w:rPr>
        <w:tab/>
        <w:t>Tjaš Malok, Nuša Horvat, Matej Cipot, Filip Bencik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III)</w:t>
      </w:r>
      <w:r w:rsidRPr="001171F6">
        <w:rPr>
          <w:rFonts w:ascii="Times New Roman" w:hAnsi="Times New Roman"/>
          <w:sz w:val="24"/>
          <w:szCs w:val="24"/>
        </w:rPr>
        <w:tab/>
        <w:t>ZARJAVELI</w:t>
      </w:r>
      <w:r w:rsidRPr="001171F6">
        <w:rPr>
          <w:rFonts w:ascii="Times New Roman" w:hAnsi="Times New Roman"/>
          <w:sz w:val="24"/>
          <w:szCs w:val="24"/>
        </w:rPr>
        <w:tab/>
        <w:t>Zarja Kovač,  Lana Lang, Dorotej Černela, Mitja Voros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BAKOVCI)</w:t>
      </w:r>
      <w:r w:rsidRPr="001171F6">
        <w:rPr>
          <w:rFonts w:ascii="Times New Roman" w:hAnsi="Times New Roman"/>
          <w:sz w:val="24"/>
          <w:szCs w:val="24"/>
        </w:rPr>
        <w:tab/>
        <w:t>ASI</w:t>
      </w:r>
      <w:r w:rsidRPr="001171F6">
        <w:rPr>
          <w:rFonts w:ascii="Times New Roman" w:hAnsi="Times New Roman"/>
          <w:b/>
          <w:sz w:val="24"/>
          <w:szCs w:val="24"/>
        </w:rPr>
        <w:tab/>
      </w:r>
      <w:r w:rsidRPr="001171F6">
        <w:rPr>
          <w:rFonts w:ascii="Times New Roman" w:hAnsi="Times New Roman"/>
          <w:sz w:val="24"/>
          <w:szCs w:val="24"/>
        </w:rPr>
        <w:t>Timi  Bemcak, Timi  Pok, Patricija  Kuhar, Nuša  Kavčič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  <w:r w:rsidRPr="001171F6">
        <w:rPr>
          <w:rFonts w:ascii="Times New Roman" w:hAnsi="Times New Roman"/>
          <w:sz w:val="24"/>
          <w:szCs w:val="24"/>
        </w:rPr>
        <w:t>(OŠ BAKOVCI)</w:t>
      </w:r>
      <w:r w:rsidRPr="001171F6">
        <w:rPr>
          <w:rFonts w:ascii="Times New Roman" w:hAnsi="Times New Roman"/>
          <w:sz w:val="24"/>
          <w:szCs w:val="24"/>
        </w:rPr>
        <w:tab/>
        <w:t>SRAKE</w:t>
      </w:r>
      <w:r w:rsidRPr="001171F6">
        <w:rPr>
          <w:rFonts w:ascii="Times New Roman" w:hAnsi="Times New Roman"/>
          <w:b/>
          <w:sz w:val="24"/>
          <w:szCs w:val="24"/>
        </w:rPr>
        <w:tab/>
      </w:r>
      <w:r w:rsidRPr="001171F6">
        <w:rPr>
          <w:rFonts w:ascii="Times New Roman" w:hAnsi="Times New Roman"/>
          <w:sz w:val="24"/>
          <w:szCs w:val="24"/>
        </w:rPr>
        <w:t>Rok  Šebjan, Iva  Berendijaš, Aljaž  Casar, Nuša  Krel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</w:p>
    <w:p w:rsidR="003241F8" w:rsidRPr="002B29A6" w:rsidRDefault="003241F8" w:rsidP="00A848AC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2B29A6">
        <w:rPr>
          <w:rFonts w:ascii="Times New Roman" w:hAnsi="Times New Roman"/>
          <w:color w:val="FF0000"/>
          <w:sz w:val="28"/>
          <w:szCs w:val="28"/>
        </w:rPr>
        <w:t xml:space="preserve">MESTO: </w:t>
      </w:r>
      <w:r w:rsidRPr="002B29A6">
        <w:rPr>
          <w:rFonts w:ascii="Times New Roman" w:hAnsi="Times New Roman"/>
          <w:color w:val="FF0000"/>
          <w:sz w:val="24"/>
          <w:szCs w:val="24"/>
        </w:rPr>
        <w:t xml:space="preserve">OŠ III ZARJAVELI </w:t>
      </w:r>
    </w:p>
    <w:p w:rsidR="003241F8" w:rsidRPr="002B29A6" w:rsidRDefault="003241F8" w:rsidP="00A848AC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2B29A6">
        <w:rPr>
          <w:rFonts w:ascii="Times New Roman" w:hAnsi="Times New Roman"/>
          <w:color w:val="FF0000"/>
          <w:sz w:val="28"/>
          <w:szCs w:val="28"/>
        </w:rPr>
        <w:t>MESTO: OŠ BAKOVCI II</w:t>
      </w:r>
    </w:p>
    <w:p w:rsidR="003241F8" w:rsidRPr="002B29A6" w:rsidRDefault="003241F8" w:rsidP="00A848AC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2B29A6">
        <w:rPr>
          <w:rFonts w:ascii="Times New Roman" w:hAnsi="Times New Roman"/>
          <w:color w:val="FF0000"/>
          <w:sz w:val="28"/>
          <w:szCs w:val="28"/>
        </w:rPr>
        <w:t>MESTO: OŠ BAKOVCI I</w:t>
      </w:r>
    </w:p>
    <w:p w:rsidR="003241F8" w:rsidRPr="002B29A6" w:rsidRDefault="003241F8" w:rsidP="00A848AC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2B29A6">
        <w:rPr>
          <w:rFonts w:ascii="Times New Roman" w:hAnsi="Times New Roman"/>
          <w:color w:val="FF0000"/>
          <w:sz w:val="28"/>
          <w:szCs w:val="28"/>
        </w:rPr>
        <w:t>MESTO: OŠ I LOPOVI</w:t>
      </w:r>
    </w:p>
    <w:p w:rsidR="003241F8" w:rsidRDefault="003241F8" w:rsidP="00427C75">
      <w:pPr>
        <w:rPr>
          <w:rFonts w:ascii="Times New Roman" w:hAnsi="Times New Roman"/>
          <w:sz w:val="28"/>
          <w:szCs w:val="28"/>
        </w:rPr>
      </w:pPr>
    </w:p>
    <w:p w:rsidR="003241F8" w:rsidRPr="00427C75" w:rsidRDefault="003241F8" w:rsidP="00427C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 OŠ Bakovci, žal ne vem, če so drugi ASI ali SRAKE, saj je sodnik vodil pod drugačno oznako.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</w:pP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4"/>
          <w:szCs w:val="24"/>
        </w:rPr>
        <w:sectPr w:rsidR="003241F8" w:rsidRPr="001171F6" w:rsidSect="00965E33">
          <w:pgSz w:w="11907" w:h="16840" w:code="9"/>
          <w:pgMar w:top="1418" w:right="312" w:bottom="1418" w:left="425" w:header="709" w:footer="709" w:gutter="0"/>
          <w:cols w:space="708"/>
          <w:docGrid w:linePitch="360"/>
        </w:sectPr>
      </w:pPr>
    </w:p>
    <w:p w:rsidR="003241F8" w:rsidRPr="002B29A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 w:rsidRPr="002B29A6">
        <w:rPr>
          <w:rFonts w:ascii="Times New Roman" w:hAnsi="Times New Roman"/>
          <w:color w:val="FF0000"/>
          <w:sz w:val="36"/>
          <w:szCs w:val="36"/>
        </w:rPr>
        <w:t>ŠTAFETNI TEK Z OVIRAMI 10 DO 12 LET: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8"/>
          <w:szCs w:val="28"/>
        </w:rPr>
      </w:pPr>
    </w:p>
    <w:tbl>
      <w:tblPr>
        <w:tblW w:w="9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1"/>
        <w:gridCol w:w="425"/>
        <w:gridCol w:w="1275"/>
        <w:gridCol w:w="1983"/>
        <w:gridCol w:w="850"/>
        <w:gridCol w:w="1984"/>
      </w:tblGrid>
      <w:tr w:rsidR="003241F8" w:rsidRPr="00643218" w:rsidTr="00574D1A"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Šola:</w:t>
            </w:r>
          </w:p>
        </w:tc>
      </w:tr>
      <w:tr w:rsidR="003241F8" w:rsidRPr="00643218" w:rsidTr="00574D1A">
        <w:tc>
          <w:tcPr>
            <w:tcW w:w="2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  <w:sz w:val="16"/>
              </w:rPr>
              <w:t>ŠTAFETNI TEK Z OVIRAMI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Asja Benčec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20,10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III</w:t>
            </w:r>
          </w:p>
        </w:tc>
      </w:tr>
      <w:tr w:rsidR="003241F8" w:rsidRPr="00643218" w:rsidTr="00574D1A">
        <w:trPr>
          <w:trHeight w:val="70"/>
        </w:trPr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b/>
              </w:rPr>
            </w:pPr>
            <w:r w:rsidRPr="00643218">
              <w:rPr>
                <w:rFonts w:ascii="Times New Roman" w:hAnsi="Times New Roman"/>
                <w:b/>
                <w:sz w:val="16"/>
              </w:rPr>
              <w:t>ŠTAFETNI TEK Z OVIRAMI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Lea Berke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21,70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III</w:t>
            </w:r>
          </w:p>
        </w:tc>
      </w:tr>
      <w:tr w:rsidR="003241F8" w:rsidRPr="00643218" w:rsidTr="00574D1A">
        <w:trPr>
          <w:trHeight w:val="70"/>
        </w:trPr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b/>
              </w:rPr>
            </w:pPr>
            <w:r w:rsidRPr="00643218">
              <w:rPr>
                <w:rFonts w:ascii="Times New Roman" w:hAnsi="Times New Roman"/>
                <w:b/>
                <w:sz w:val="16"/>
              </w:rPr>
              <w:t>ŠTAFETNI TEK Z OVIRAMI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Ana Horvat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23,70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II</w:t>
            </w:r>
          </w:p>
        </w:tc>
      </w:tr>
      <w:tr w:rsidR="003241F8" w:rsidRPr="00643218" w:rsidTr="00574D1A">
        <w:tc>
          <w:tcPr>
            <w:tcW w:w="2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Veronika Vogrinčič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24,30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OŠ II</w:t>
            </w:r>
          </w:p>
        </w:tc>
      </w:tr>
      <w:tr w:rsidR="003241F8" w:rsidRPr="00643218" w:rsidTr="00574D1A">
        <w:tc>
          <w:tcPr>
            <w:tcW w:w="2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Liza Gačevič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26,40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OŠ III</w:t>
            </w:r>
          </w:p>
        </w:tc>
      </w:tr>
    </w:tbl>
    <w:p w:rsidR="003241F8" w:rsidRDefault="003241F8"/>
    <w:tbl>
      <w:tblPr>
        <w:tblW w:w="9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9"/>
        <w:gridCol w:w="429"/>
        <w:gridCol w:w="1274"/>
        <w:gridCol w:w="1982"/>
        <w:gridCol w:w="850"/>
        <w:gridCol w:w="1984"/>
      </w:tblGrid>
      <w:tr w:rsidR="003241F8" w:rsidRPr="00643218" w:rsidTr="00574D1A">
        <w:trPr>
          <w:trHeight w:val="7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/>
        </w:tc>
        <w:tc>
          <w:tcPr>
            <w:tcW w:w="12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F1734A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Šola:</w:t>
            </w:r>
          </w:p>
        </w:tc>
      </w:tr>
      <w:tr w:rsidR="003241F8" w:rsidRPr="00643218" w:rsidTr="00574D1A">
        <w:trPr>
          <w:trHeight w:val="7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b/>
              </w:rPr>
            </w:pPr>
            <w:r w:rsidRPr="00643218">
              <w:rPr>
                <w:rFonts w:ascii="Times New Roman" w:hAnsi="Times New Roman"/>
                <w:b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>
            <w:pPr>
              <w:rPr>
                <w:b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F17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274449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Jan Martinec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23,10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2D70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3241F8" w:rsidRPr="00643218" w:rsidTr="00574D1A">
        <w:trPr>
          <w:trHeight w:val="7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b/>
              </w:rPr>
            </w:pPr>
            <w:r w:rsidRPr="00643218">
              <w:rPr>
                <w:rFonts w:ascii="Times New Roman" w:hAnsi="Times New Roman"/>
                <w:b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>
            <w:pPr>
              <w:rPr>
                <w:b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Nejc Graj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25,50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2D70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3241F8" w:rsidRPr="00643218" w:rsidTr="00574D1A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Benjamin Režonja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26,80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IV</w:t>
            </w:r>
          </w:p>
        </w:tc>
      </w:tr>
      <w:tr w:rsidR="003241F8" w:rsidRPr="00643218" w:rsidTr="00574D1A">
        <w:trPr>
          <w:trHeight w:val="7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/>
        </w:tc>
        <w:tc>
          <w:tcPr>
            <w:tcW w:w="12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Alex Bajič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27,20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2D7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OŠ IV</w:t>
            </w:r>
          </w:p>
        </w:tc>
      </w:tr>
      <w:tr w:rsidR="003241F8" w:rsidRPr="00643218" w:rsidTr="00574D1A">
        <w:trPr>
          <w:trHeight w:val="7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</w:tcBorders>
          </w:tcPr>
          <w:p w:rsidR="003241F8" w:rsidRPr="00643218" w:rsidRDefault="003241F8" w:rsidP="007A28D7"/>
        </w:tc>
        <w:tc>
          <w:tcPr>
            <w:tcW w:w="12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Miha Hauzer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27,90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OŠ IV</w:t>
            </w:r>
          </w:p>
        </w:tc>
      </w:tr>
      <w:tr w:rsidR="003241F8" w:rsidRPr="00643218" w:rsidTr="00574D1A"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David Fartek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28,20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F8" w:rsidRPr="00643218" w:rsidTr="00574D1A"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Matej Vidonja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30,40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39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 w:rsidR="003241F8" w:rsidRPr="00643218" w:rsidTr="00574D1A">
        <w:trPr>
          <w:trHeight w:val="144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  <w:sz w:val="16"/>
              </w:rPr>
              <w:t>ŠTAFETNI TEK Z OVIRAMI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Alan Belec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30,70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1D24F1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OŠ IV</w:t>
            </w:r>
          </w:p>
        </w:tc>
      </w:tr>
    </w:tbl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8"/>
          <w:szCs w:val="28"/>
        </w:rPr>
      </w:pPr>
    </w:p>
    <w:p w:rsidR="003241F8" w:rsidRDefault="003241F8" w:rsidP="00FD0628">
      <w:pPr>
        <w:numPr>
          <w:ilvl w:val="0"/>
          <w:numId w:val="12"/>
        </w:num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MESTO: Asja BENČEC,               OŠ III, čas -  20,10</w:t>
      </w:r>
    </w:p>
    <w:p w:rsidR="003241F8" w:rsidRDefault="003241F8" w:rsidP="00FD0628">
      <w:pPr>
        <w:numPr>
          <w:ilvl w:val="0"/>
          <w:numId w:val="12"/>
        </w:num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MESTO: Lea BERKE,                   OŠ III, čas -  21,70</w:t>
      </w:r>
    </w:p>
    <w:p w:rsidR="003241F8" w:rsidRDefault="003241F8" w:rsidP="00FD0628">
      <w:pPr>
        <w:numPr>
          <w:ilvl w:val="0"/>
          <w:numId w:val="12"/>
        </w:num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MESTO: Jan MARTINEC,                        čas -  23,10</w:t>
      </w:r>
    </w:p>
    <w:p w:rsidR="003241F8" w:rsidRDefault="003241F8" w:rsidP="00FD0628">
      <w:pPr>
        <w:numPr>
          <w:ilvl w:val="0"/>
          <w:numId w:val="12"/>
        </w:num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MESTO: Ana HORVAT,               OŠ II,  čas -  23,70</w:t>
      </w:r>
    </w:p>
    <w:p w:rsidR="003241F8" w:rsidRPr="00FD0628" w:rsidRDefault="003241F8" w:rsidP="00FD0628">
      <w:pPr>
        <w:numPr>
          <w:ilvl w:val="0"/>
          <w:numId w:val="12"/>
        </w:num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MESTO: Veronika VOGRINČIČ, OŠ II,  čas -  24,30</w:t>
      </w:r>
    </w:p>
    <w:p w:rsidR="003241F8" w:rsidRPr="00574D1A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</w:p>
    <w:p w:rsidR="003241F8" w:rsidRPr="00574D1A" w:rsidRDefault="003241F8" w:rsidP="00A848AC">
      <w:pPr>
        <w:tabs>
          <w:tab w:val="left" w:pos="1985"/>
          <w:tab w:val="left" w:pos="3969"/>
        </w:tabs>
        <w:rPr>
          <w:rFonts w:ascii="Times New Roman" w:hAnsi="Times New Roman"/>
          <w:color w:val="FF0000"/>
          <w:sz w:val="28"/>
          <w:szCs w:val="28"/>
        </w:rPr>
      </w:pPr>
      <w:r w:rsidRPr="00574D1A">
        <w:rPr>
          <w:rFonts w:ascii="Times New Roman" w:hAnsi="Times New Roman"/>
          <w:color w:val="FF0000"/>
          <w:sz w:val="36"/>
          <w:szCs w:val="36"/>
        </w:rPr>
        <w:t>ŠTAFETNI TEK Z OVIRAMI 13 DO 15 LET: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425"/>
        <w:gridCol w:w="1276"/>
        <w:gridCol w:w="2126"/>
        <w:gridCol w:w="992"/>
        <w:gridCol w:w="1701"/>
      </w:tblGrid>
      <w:tr w:rsidR="003241F8" w:rsidRPr="00643218" w:rsidTr="00890FAE">
        <w:trPr>
          <w:trHeight w:val="21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Šola:</w:t>
            </w:r>
          </w:p>
        </w:tc>
      </w:tr>
      <w:tr w:rsidR="003241F8" w:rsidRPr="00643218" w:rsidTr="00890FAE">
        <w:trPr>
          <w:trHeight w:val="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F173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3218">
              <w:rPr>
                <w:rFonts w:ascii="Times New Roman" w:hAnsi="Times New Roman"/>
                <w:b/>
                <w:sz w:val="16"/>
                <w:szCs w:val="16"/>
              </w:rPr>
              <w:t>ŠTAFETNI TEK Z OVIRAMI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805E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805E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13 do 15 let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805ED5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Nina  Perdigal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805ED5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21,10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805ED5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BAKOVCI</w:t>
            </w:r>
          </w:p>
        </w:tc>
      </w:tr>
      <w:tr w:rsidR="003241F8" w:rsidRPr="00643218" w:rsidTr="00890FAE">
        <w:trPr>
          <w:trHeight w:val="21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3218">
              <w:rPr>
                <w:rFonts w:ascii="Times New Roman" w:hAnsi="Times New Roman"/>
                <w:b/>
                <w:sz w:val="16"/>
                <w:szCs w:val="16"/>
              </w:rPr>
              <w:t>ŠTAFETNI TEK Z OVIRAMI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13 do 15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Ivana Trplan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22,80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III</w:t>
            </w:r>
          </w:p>
        </w:tc>
      </w:tr>
      <w:tr w:rsidR="003241F8" w:rsidRPr="00643218" w:rsidTr="00890FAE">
        <w:trPr>
          <w:trHeight w:val="21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3218">
              <w:rPr>
                <w:rFonts w:ascii="Times New Roman" w:hAnsi="Times New Roman"/>
                <w:b/>
                <w:sz w:val="16"/>
                <w:szCs w:val="16"/>
              </w:rPr>
              <w:t>ŠTAFETNI TEK Z OVIRAMI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13 do 15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Žana  Hoheger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24,90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7A28D7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BAKOVCI</w:t>
            </w:r>
          </w:p>
        </w:tc>
      </w:tr>
      <w:tr w:rsidR="003241F8" w:rsidRPr="00643218" w:rsidTr="00890FAE">
        <w:trPr>
          <w:trHeight w:val="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F17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218">
              <w:rPr>
                <w:rFonts w:ascii="Times New Roman" w:hAnsi="Times New Roman"/>
                <w:sz w:val="16"/>
                <w:szCs w:val="16"/>
              </w:rPr>
              <w:t>ŠTAFETNI TEK Z OVIRAMI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2B0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2B0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2B085B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Melanie  Tivadar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2B085B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29,90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2B085B">
            <w:pPr>
              <w:jc w:val="center"/>
              <w:rPr>
                <w:rFonts w:ascii="Times New Roman" w:hAnsi="Times New Roman"/>
              </w:rPr>
            </w:pPr>
            <w:r w:rsidRPr="00643218">
              <w:rPr>
                <w:rFonts w:ascii="Times New Roman" w:hAnsi="Times New Roman"/>
              </w:rPr>
              <w:t>OŠ BAKOVCI</w:t>
            </w:r>
          </w:p>
        </w:tc>
      </w:tr>
    </w:tbl>
    <w:p w:rsidR="003241F8" w:rsidRDefault="003241F8"/>
    <w:tbl>
      <w:tblPr>
        <w:tblW w:w="8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421"/>
        <w:gridCol w:w="1258"/>
        <w:gridCol w:w="2247"/>
        <w:gridCol w:w="848"/>
        <w:gridCol w:w="1692"/>
      </w:tblGrid>
      <w:tr w:rsidR="003241F8" w:rsidRPr="00643218" w:rsidTr="00890FAE">
        <w:trPr>
          <w:trHeight w:val="186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F1734A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Šola:</w:t>
            </w:r>
          </w:p>
        </w:tc>
      </w:tr>
      <w:tr w:rsidR="003241F8" w:rsidRPr="00643218" w:rsidTr="00890FAE">
        <w:trPr>
          <w:trHeight w:val="186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3218">
              <w:rPr>
                <w:rFonts w:ascii="Times New Roman" w:hAnsi="Times New Roman"/>
                <w:b/>
                <w:sz w:val="16"/>
                <w:szCs w:val="16"/>
              </w:rPr>
              <w:t>ŠTAFETNI TEK Z OVIRAMI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13 do 15 let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Aleksander Ferenčak</w:t>
            </w:r>
          </w:p>
        </w:tc>
        <w:tc>
          <w:tcPr>
            <w:tcW w:w="84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21,30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8" w:space="0" w:color="auto"/>
            </w:tcBorders>
          </w:tcPr>
          <w:p w:rsidR="003241F8" w:rsidRPr="00643218" w:rsidRDefault="003241F8" w:rsidP="003C6B3C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BAKOVCI</w:t>
            </w:r>
          </w:p>
        </w:tc>
      </w:tr>
      <w:tr w:rsidR="003241F8" w:rsidRPr="00643218" w:rsidTr="00890FAE">
        <w:trPr>
          <w:trHeight w:val="70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F173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3218">
              <w:rPr>
                <w:rFonts w:ascii="Times New Roman" w:hAnsi="Times New Roman"/>
                <w:b/>
                <w:sz w:val="16"/>
                <w:szCs w:val="16"/>
              </w:rPr>
              <w:t>ŠTAFETNI TEK Z OVIRAMI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2476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1F8" w:rsidRPr="00643218" w:rsidRDefault="003241F8" w:rsidP="002476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/>
                <w:sz w:val="20"/>
                <w:szCs w:val="20"/>
              </w:rPr>
              <w:t>13 do 15 let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41F8" w:rsidRPr="00643218" w:rsidRDefault="003241F8" w:rsidP="0024764F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Luka Vrečič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241F8" w:rsidRPr="00643218" w:rsidRDefault="003241F8" w:rsidP="0024764F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23,10</w:t>
            </w:r>
          </w:p>
        </w:tc>
        <w:tc>
          <w:tcPr>
            <w:tcW w:w="1692" w:type="dxa"/>
            <w:tcBorders>
              <w:bottom w:val="single" w:sz="12" w:space="0" w:color="auto"/>
              <w:right w:val="single" w:sz="18" w:space="0" w:color="auto"/>
            </w:tcBorders>
          </w:tcPr>
          <w:p w:rsidR="003241F8" w:rsidRPr="00643218" w:rsidRDefault="003241F8" w:rsidP="0024764F">
            <w:pPr>
              <w:jc w:val="center"/>
              <w:rPr>
                <w:rFonts w:ascii="Times New Roman" w:hAnsi="Times New Roman"/>
                <w:b/>
              </w:rPr>
            </w:pPr>
            <w:r w:rsidRPr="00643218">
              <w:rPr>
                <w:rFonts w:ascii="Times New Roman" w:hAnsi="Times New Roman"/>
                <w:b/>
              </w:rPr>
              <w:t>OŠ III</w:t>
            </w:r>
          </w:p>
        </w:tc>
      </w:tr>
    </w:tbl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28"/>
          <w:szCs w:val="28"/>
        </w:rPr>
      </w:pPr>
    </w:p>
    <w:p w:rsidR="003241F8" w:rsidRDefault="00324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41F8" w:rsidRPr="00890FAE" w:rsidRDefault="003241F8" w:rsidP="007469ED">
      <w:pPr>
        <w:numPr>
          <w:ilvl w:val="0"/>
          <w:numId w:val="13"/>
        </w:numPr>
        <w:rPr>
          <w:rFonts w:ascii="Times New Roman" w:hAnsi="Times New Roman"/>
          <w:color w:val="FF0000"/>
          <w:sz w:val="28"/>
          <w:szCs w:val="28"/>
        </w:rPr>
      </w:pPr>
      <w:r w:rsidRPr="00890FAE">
        <w:rPr>
          <w:rFonts w:ascii="Times New Roman" w:hAnsi="Times New Roman"/>
          <w:color w:val="FF0000"/>
          <w:sz w:val="28"/>
          <w:szCs w:val="28"/>
        </w:rPr>
        <w:t>MESTO: Nina PERDIGAL,             OŠ BAKOVCI, čas - 21,10</w:t>
      </w:r>
    </w:p>
    <w:p w:rsidR="003241F8" w:rsidRPr="00890FAE" w:rsidRDefault="003241F8" w:rsidP="007469ED">
      <w:pPr>
        <w:numPr>
          <w:ilvl w:val="0"/>
          <w:numId w:val="13"/>
        </w:numPr>
        <w:rPr>
          <w:rFonts w:ascii="Times New Roman" w:hAnsi="Times New Roman"/>
          <w:color w:val="FF0000"/>
          <w:sz w:val="28"/>
          <w:szCs w:val="28"/>
        </w:rPr>
      </w:pPr>
      <w:r w:rsidRPr="00890FAE">
        <w:rPr>
          <w:rFonts w:ascii="Times New Roman" w:hAnsi="Times New Roman"/>
          <w:color w:val="FF0000"/>
          <w:sz w:val="28"/>
          <w:szCs w:val="28"/>
        </w:rPr>
        <w:t xml:space="preserve">MESTO: Aleksander FERENČAK, OŠ BAKOVCI, čas - </w:t>
      </w:r>
      <w:r>
        <w:rPr>
          <w:rFonts w:ascii="Times New Roman" w:hAnsi="Times New Roman"/>
          <w:color w:val="FF0000"/>
          <w:sz w:val="28"/>
          <w:szCs w:val="28"/>
        </w:rPr>
        <w:t>21,</w:t>
      </w:r>
      <w:r w:rsidRPr="00890FAE">
        <w:rPr>
          <w:rFonts w:ascii="Times New Roman" w:hAnsi="Times New Roman"/>
          <w:color w:val="FF0000"/>
          <w:sz w:val="28"/>
          <w:szCs w:val="28"/>
        </w:rPr>
        <w:t>30</w:t>
      </w:r>
    </w:p>
    <w:p w:rsidR="003241F8" w:rsidRPr="001171F6" w:rsidRDefault="003241F8" w:rsidP="007469ED">
      <w:pPr>
        <w:ind w:left="300"/>
        <w:rPr>
          <w:rFonts w:ascii="Times New Roman" w:hAnsi="Times New Roman"/>
          <w:sz w:val="28"/>
          <w:szCs w:val="28"/>
        </w:rPr>
      </w:pPr>
      <w:r w:rsidRPr="00890FAE">
        <w:rPr>
          <w:rFonts w:ascii="Times New Roman" w:hAnsi="Times New Roman"/>
          <w:color w:val="FF0000"/>
          <w:sz w:val="28"/>
          <w:szCs w:val="28"/>
        </w:rPr>
        <w:t>3.  MESTO:  Ivana TRPLAN,               OŠ III,               čas - 22,80</w:t>
      </w:r>
      <w:r w:rsidRPr="001171F6">
        <w:rPr>
          <w:rFonts w:ascii="Times New Roman" w:hAnsi="Times New Roman"/>
          <w:sz w:val="28"/>
          <w:szCs w:val="28"/>
        </w:rPr>
        <w:br w:type="page"/>
      </w:r>
    </w:p>
    <w:p w:rsidR="003241F8" w:rsidRPr="00890FAE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b/>
          <w:color w:val="FF0000"/>
          <w:sz w:val="40"/>
          <w:szCs w:val="40"/>
        </w:rPr>
      </w:pPr>
      <w:r w:rsidRPr="00890FAE">
        <w:rPr>
          <w:rFonts w:ascii="Times New Roman" w:hAnsi="Times New Roman"/>
          <w:b/>
          <w:color w:val="FF0000"/>
          <w:sz w:val="40"/>
          <w:szCs w:val="40"/>
        </w:rPr>
        <w:t>LIKOVNO IZRAŽANJE:</w:t>
      </w:r>
    </w:p>
    <w:p w:rsidR="003241F8" w:rsidRPr="001171F6" w:rsidRDefault="003241F8" w:rsidP="00672B3E">
      <w:pPr>
        <w:tabs>
          <w:tab w:val="left" w:pos="1985"/>
          <w:tab w:val="left" w:pos="3969"/>
        </w:tabs>
        <w:rPr>
          <w:rFonts w:ascii="Times New Roman" w:hAnsi="Times New Roman"/>
          <w:sz w:val="36"/>
          <w:szCs w:val="36"/>
        </w:rPr>
      </w:pP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  <w:r w:rsidRPr="001171F6">
        <w:rPr>
          <w:rFonts w:ascii="Times New Roman" w:hAnsi="Times New Roman"/>
          <w:sz w:val="36"/>
          <w:szCs w:val="36"/>
        </w:rPr>
        <w:tab/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>SARA CENER</w:t>
      </w:r>
      <w:r w:rsidRPr="001171F6">
        <w:rPr>
          <w:rFonts w:ascii="Times New Roman" w:hAnsi="Times New Roman"/>
          <w:sz w:val="32"/>
          <w:szCs w:val="32"/>
        </w:rPr>
        <w:tab/>
        <w:t>(OŠ 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>SARA INHOF</w:t>
      </w:r>
      <w:r w:rsidRPr="001171F6">
        <w:rPr>
          <w:rFonts w:ascii="Times New Roman" w:hAnsi="Times New Roman"/>
          <w:sz w:val="32"/>
          <w:szCs w:val="32"/>
        </w:rPr>
        <w:tab/>
        <w:t>(OŠ 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ALEKSANDRA KERČMAR</w:t>
      </w:r>
      <w:r w:rsidRPr="001171F6">
        <w:rPr>
          <w:rFonts w:ascii="Times New Roman" w:hAnsi="Times New Roman"/>
          <w:sz w:val="32"/>
          <w:szCs w:val="32"/>
        </w:rPr>
        <w:t>(OŠ 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>MELANI KUPLEN</w:t>
      </w:r>
      <w:r w:rsidRPr="001171F6">
        <w:rPr>
          <w:rFonts w:ascii="Times New Roman" w:hAnsi="Times New Roman"/>
          <w:sz w:val="32"/>
          <w:szCs w:val="32"/>
        </w:rPr>
        <w:tab/>
        <w:t>(OŠ 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>Maša Cigut   2001,</w:t>
      </w:r>
      <w:r w:rsidRPr="001171F6">
        <w:rPr>
          <w:rFonts w:ascii="Times New Roman" w:hAnsi="Times New Roman"/>
          <w:sz w:val="32"/>
          <w:szCs w:val="32"/>
        </w:rPr>
        <w:tab/>
        <w:t>(OŠ II)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 xml:space="preserve">Doroteja Fuks 2001, </w:t>
      </w:r>
      <w:r w:rsidRPr="001171F6">
        <w:rPr>
          <w:rFonts w:ascii="Times New Roman" w:hAnsi="Times New Roman"/>
          <w:sz w:val="32"/>
          <w:szCs w:val="32"/>
        </w:rPr>
        <w:tab/>
        <w:t>(OŠ II)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 xml:space="preserve">Kaja Vukajč 2001  </w:t>
      </w:r>
      <w:r w:rsidRPr="001171F6">
        <w:rPr>
          <w:rFonts w:ascii="Times New Roman" w:hAnsi="Times New Roman"/>
          <w:sz w:val="32"/>
          <w:szCs w:val="32"/>
        </w:rPr>
        <w:tab/>
        <w:t>(OŠ II)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EVA WOLF</w:t>
      </w:r>
      <w:r w:rsidRPr="001171F6">
        <w:rPr>
          <w:rFonts w:ascii="Times New Roman" w:hAnsi="Times New Roman"/>
          <w:sz w:val="32"/>
          <w:szCs w:val="32"/>
        </w:rPr>
        <w:tab/>
        <w:t>(OŠ III)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 xml:space="preserve">PIA HANC </w:t>
      </w:r>
      <w:r w:rsidRPr="001171F6">
        <w:rPr>
          <w:rFonts w:ascii="Times New Roman" w:hAnsi="Times New Roman"/>
          <w:sz w:val="32"/>
          <w:szCs w:val="32"/>
        </w:rPr>
        <w:tab/>
        <w:t>(OŠ BAKOVCI)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 xml:space="preserve">LAURA BUZETI </w:t>
      </w:r>
      <w:r w:rsidRPr="001171F6">
        <w:rPr>
          <w:rFonts w:ascii="Times New Roman" w:hAnsi="Times New Roman"/>
          <w:sz w:val="32"/>
          <w:szCs w:val="32"/>
        </w:rPr>
        <w:tab/>
        <w:t>(OŠ BAKOVCI)</w:t>
      </w:r>
    </w:p>
    <w:p w:rsidR="003241F8" w:rsidRDefault="003241F8" w:rsidP="001171F6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 w:rsidRPr="001171F6">
        <w:rPr>
          <w:rFonts w:ascii="Times New Roman" w:hAnsi="Times New Roman"/>
          <w:sz w:val="32"/>
          <w:szCs w:val="32"/>
        </w:rPr>
        <w:t>IVA IVANIČ</w:t>
      </w:r>
      <w:r w:rsidRPr="001171F6">
        <w:rPr>
          <w:rFonts w:ascii="Times New Roman" w:hAnsi="Times New Roman"/>
          <w:sz w:val="32"/>
          <w:szCs w:val="32"/>
        </w:rPr>
        <w:tab/>
        <w:t>(OŠ BAKOVCI)</w:t>
      </w:r>
    </w:p>
    <w:p w:rsidR="003241F8" w:rsidRDefault="003241F8" w:rsidP="001171F6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TISA KUČAN LAH</w:t>
      </w:r>
      <w:r>
        <w:rPr>
          <w:rFonts w:ascii="Times New Roman" w:hAnsi="Times New Roman"/>
          <w:sz w:val="32"/>
          <w:szCs w:val="32"/>
        </w:rPr>
        <w:tab/>
      </w:r>
      <w:r w:rsidRPr="001171F6">
        <w:rPr>
          <w:rFonts w:ascii="Times New Roman" w:hAnsi="Times New Roman"/>
          <w:sz w:val="32"/>
          <w:szCs w:val="32"/>
        </w:rPr>
        <w:t>(OŠ I)</w:t>
      </w:r>
    </w:p>
    <w:p w:rsidR="003241F8" w:rsidRPr="001171F6" w:rsidRDefault="003241F8" w:rsidP="001171F6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pos="4962"/>
          <w:tab w:val="left" w:pos="7938"/>
        </w:tabs>
        <w:spacing w:line="360" w:lineRule="auto"/>
        <w:ind w:left="107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EKIPA OŠ IV</w:t>
      </w:r>
      <w:r>
        <w:rPr>
          <w:rFonts w:ascii="Times New Roman" w:hAnsi="Times New Roman"/>
          <w:sz w:val="32"/>
          <w:szCs w:val="32"/>
        </w:rPr>
        <w:tab/>
      </w:r>
      <w:r w:rsidRPr="001171F6">
        <w:rPr>
          <w:rFonts w:ascii="Times New Roman" w:hAnsi="Times New Roman"/>
          <w:sz w:val="32"/>
          <w:szCs w:val="32"/>
        </w:rPr>
        <w:t>(OŠ I</w:t>
      </w:r>
      <w:r>
        <w:rPr>
          <w:rFonts w:ascii="Times New Roman" w:hAnsi="Times New Roman"/>
          <w:sz w:val="32"/>
          <w:szCs w:val="32"/>
        </w:rPr>
        <w:t>V</w:t>
      </w:r>
      <w:bookmarkStart w:id="0" w:name="_GoBack"/>
      <w:bookmarkEnd w:id="0"/>
      <w:r w:rsidRPr="001171F6">
        <w:rPr>
          <w:rFonts w:ascii="Times New Roman" w:hAnsi="Times New Roman"/>
          <w:sz w:val="32"/>
          <w:szCs w:val="32"/>
        </w:rPr>
        <w:t>)</w:t>
      </w:r>
    </w:p>
    <w:p w:rsidR="003241F8" w:rsidRDefault="003241F8" w:rsidP="001171F6">
      <w:pPr>
        <w:rPr>
          <w:rFonts w:ascii="Times New Roman" w:hAnsi="Times New Roman"/>
          <w:sz w:val="32"/>
          <w:szCs w:val="32"/>
        </w:rPr>
      </w:pPr>
    </w:p>
    <w:p w:rsidR="003241F8" w:rsidRPr="00890FAE" w:rsidRDefault="003241F8" w:rsidP="00274449">
      <w:pPr>
        <w:pStyle w:val="ListParagraph"/>
        <w:numPr>
          <w:ilvl w:val="6"/>
          <w:numId w:val="7"/>
        </w:numPr>
        <w:ind w:left="709"/>
        <w:rPr>
          <w:rFonts w:ascii="Times New Roman" w:hAnsi="Times New Roman"/>
          <w:color w:val="FF0000"/>
          <w:sz w:val="32"/>
          <w:szCs w:val="32"/>
        </w:rPr>
      </w:pPr>
      <w:r w:rsidRPr="00890FAE">
        <w:rPr>
          <w:rFonts w:ascii="Times New Roman" w:hAnsi="Times New Roman"/>
          <w:color w:val="FF0000"/>
          <w:sz w:val="32"/>
          <w:szCs w:val="32"/>
        </w:rPr>
        <w:t>MESTO:</w:t>
      </w:r>
      <w:r w:rsidRPr="00890FAE">
        <w:rPr>
          <w:rFonts w:ascii="Times New Roman" w:hAnsi="Times New Roman"/>
          <w:color w:val="FF0000"/>
          <w:sz w:val="32"/>
          <w:szCs w:val="32"/>
        </w:rPr>
        <w:tab/>
        <w:t>EVA WOLF</w:t>
      </w:r>
      <w:r w:rsidRPr="00890FAE">
        <w:rPr>
          <w:rFonts w:ascii="Times New Roman" w:hAnsi="Times New Roman"/>
          <w:color w:val="FF0000"/>
          <w:sz w:val="32"/>
          <w:szCs w:val="32"/>
        </w:rPr>
        <w:tab/>
        <w:t>OŠ III M. SOBOTA</w:t>
      </w:r>
    </w:p>
    <w:p w:rsidR="003241F8" w:rsidRPr="00890FAE" w:rsidRDefault="003241F8" w:rsidP="00274449">
      <w:pPr>
        <w:pStyle w:val="ListParagraph"/>
        <w:numPr>
          <w:ilvl w:val="6"/>
          <w:numId w:val="7"/>
        </w:numPr>
        <w:ind w:left="709"/>
        <w:rPr>
          <w:rFonts w:ascii="Times New Roman" w:hAnsi="Times New Roman"/>
          <w:color w:val="FF0000"/>
          <w:sz w:val="32"/>
          <w:szCs w:val="32"/>
        </w:rPr>
      </w:pPr>
      <w:r w:rsidRPr="00890FAE">
        <w:rPr>
          <w:rFonts w:ascii="Times New Roman" w:hAnsi="Times New Roman"/>
          <w:color w:val="FF0000"/>
          <w:sz w:val="32"/>
          <w:szCs w:val="32"/>
        </w:rPr>
        <w:t>MESTO:</w:t>
      </w:r>
      <w:r w:rsidRPr="00890FAE">
        <w:rPr>
          <w:rFonts w:ascii="Times New Roman" w:hAnsi="Times New Roman"/>
          <w:color w:val="FF0000"/>
          <w:sz w:val="32"/>
          <w:szCs w:val="32"/>
        </w:rPr>
        <w:tab/>
        <w:t>IVA IVANIČ</w:t>
      </w:r>
      <w:r w:rsidRPr="00890FAE">
        <w:rPr>
          <w:rFonts w:ascii="Times New Roman" w:hAnsi="Times New Roman"/>
          <w:color w:val="FF0000"/>
          <w:sz w:val="32"/>
          <w:szCs w:val="32"/>
        </w:rPr>
        <w:tab/>
        <w:t>OŠ BAKOVCI</w:t>
      </w:r>
    </w:p>
    <w:p w:rsidR="003241F8" w:rsidRPr="00890FAE" w:rsidRDefault="003241F8" w:rsidP="00890FAE">
      <w:pPr>
        <w:pStyle w:val="ListParagraph"/>
        <w:numPr>
          <w:ilvl w:val="6"/>
          <w:numId w:val="7"/>
        </w:numPr>
        <w:ind w:left="709"/>
        <w:rPr>
          <w:rFonts w:ascii="Times New Roman" w:hAnsi="Times New Roman"/>
          <w:color w:val="FF0000"/>
          <w:sz w:val="32"/>
          <w:szCs w:val="32"/>
        </w:rPr>
      </w:pPr>
      <w:r w:rsidRPr="00890FAE">
        <w:rPr>
          <w:rFonts w:ascii="Times New Roman" w:hAnsi="Times New Roman"/>
          <w:color w:val="FF0000"/>
          <w:sz w:val="32"/>
          <w:szCs w:val="32"/>
        </w:rPr>
        <w:t xml:space="preserve">MESTO SI DELITA: TISA KUČAN LAH OŠ I M. SOBOTA IN EKIPA OŠ IV </w:t>
      </w:r>
    </w:p>
    <w:sectPr w:rsidR="003241F8" w:rsidRPr="00890FAE" w:rsidSect="00965E33">
      <w:pgSz w:w="11907" w:h="16840" w:code="9"/>
      <w:pgMar w:top="1418" w:right="312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A5"/>
    <w:multiLevelType w:val="hybridMultilevel"/>
    <w:tmpl w:val="02C450BA"/>
    <w:lvl w:ilvl="0" w:tplc="2912F0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AEF226D"/>
    <w:multiLevelType w:val="hybridMultilevel"/>
    <w:tmpl w:val="EB56C0A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5755A"/>
    <w:multiLevelType w:val="hybridMultilevel"/>
    <w:tmpl w:val="6E38E0EE"/>
    <w:lvl w:ilvl="0" w:tplc="042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7C3CCF"/>
    <w:multiLevelType w:val="hybridMultilevel"/>
    <w:tmpl w:val="EBEECF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D02F3"/>
    <w:multiLevelType w:val="hybridMultilevel"/>
    <w:tmpl w:val="EB56C0A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F2F5B"/>
    <w:multiLevelType w:val="hybridMultilevel"/>
    <w:tmpl w:val="D1F8CD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F310D"/>
    <w:multiLevelType w:val="hybridMultilevel"/>
    <w:tmpl w:val="743820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5272BF"/>
    <w:multiLevelType w:val="hybridMultilevel"/>
    <w:tmpl w:val="C840F79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9A2217"/>
    <w:multiLevelType w:val="hybridMultilevel"/>
    <w:tmpl w:val="330A69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F3F58"/>
    <w:multiLevelType w:val="hybridMultilevel"/>
    <w:tmpl w:val="EBEECF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50BEB"/>
    <w:multiLevelType w:val="hybridMultilevel"/>
    <w:tmpl w:val="EBEECF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B33A4E"/>
    <w:multiLevelType w:val="hybridMultilevel"/>
    <w:tmpl w:val="EBEECF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6F5B4F"/>
    <w:multiLevelType w:val="hybridMultilevel"/>
    <w:tmpl w:val="EBEECF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C1"/>
    <w:rsid w:val="001171F6"/>
    <w:rsid w:val="0013231A"/>
    <w:rsid w:val="001366F5"/>
    <w:rsid w:val="0014707B"/>
    <w:rsid w:val="001D24F1"/>
    <w:rsid w:val="001E6F84"/>
    <w:rsid w:val="0024764F"/>
    <w:rsid w:val="00272E0B"/>
    <w:rsid w:val="00274449"/>
    <w:rsid w:val="002B085B"/>
    <w:rsid w:val="002B29A6"/>
    <w:rsid w:val="002B4F2C"/>
    <w:rsid w:val="002D7024"/>
    <w:rsid w:val="002F5797"/>
    <w:rsid w:val="0032361B"/>
    <w:rsid w:val="003241F8"/>
    <w:rsid w:val="0032735D"/>
    <w:rsid w:val="003735E5"/>
    <w:rsid w:val="00397FF1"/>
    <w:rsid w:val="003C6B3C"/>
    <w:rsid w:val="003E5FC1"/>
    <w:rsid w:val="004177A3"/>
    <w:rsid w:val="0042397D"/>
    <w:rsid w:val="00427C75"/>
    <w:rsid w:val="00442975"/>
    <w:rsid w:val="00512057"/>
    <w:rsid w:val="00546AA5"/>
    <w:rsid w:val="00557231"/>
    <w:rsid w:val="00574D1A"/>
    <w:rsid w:val="005B7088"/>
    <w:rsid w:val="005D515E"/>
    <w:rsid w:val="00631EAB"/>
    <w:rsid w:val="00643218"/>
    <w:rsid w:val="00672B3E"/>
    <w:rsid w:val="006F0B23"/>
    <w:rsid w:val="007469ED"/>
    <w:rsid w:val="007A28D7"/>
    <w:rsid w:val="00805ED5"/>
    <w:rsid w:val="008148E0"/>
    <w:rsid w:val="00890FAE"/>
    <w:rsid w:val="008B70BB"/>
    <w:rsid w:val="008F6EDB"/>
    <w:rsid w:val="00965E33"/>
    <w:rsid w:val="009744DF"/>
    <w:rsid w:val="00A848AC"/>
    <w:rsid w:val="00AA27D5"/>
    <w:rsid w:val="00B268C1"/>
    <w:rsid w:val="00C13F3B"/>
    <w:rsid w:val="00C81463"/>
    <w:rsid w:val="00CC0AB7"/>
    <w:rsid w:val="00CC34FC"/>
    <w:rsid w:val="00D213E8"/>
    <w:rsid w:val="00DE7DA5"/>
    <w:rsid w:val="00F16A4E"/>
    <w:rsid w:val="00F1734A"/>
    <w:rsid w:val="00F832FA"/>
    <w:rsid w:val="00FD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5E"/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0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77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 V LASEH 2013 – REZULTATI</dc:title>
  <dc:subject/>
  <dc:creator>Skias Abhorsen</dc:creator>
  <cp:keywords/>
  <dc:description/>
  <cp:lastModifiedBy>Jože Stvarnik</cp:lastModifiedBy>
  <cp:revision>4</cp:revision>
  <dcterms:created xsi:type="dcterms:W3CDTF">2013-10-06T13:34:00Z</dcterms:created>
  <dcterms:modified xsi:type="dcterms:W3CDTF">2013-10-06T17:52:00Z</dcterms:modified>
</cp:coreProperties>
</file>