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1" w:rsidRPr="00AC411D" w:rsidRDefault="00C42A41" w:rsidP="00EA2517">
      <w:pPr>
        <w:jc w:val="center"/>
        <w:rPr>
          <w:b/>
          <w:sz w:val="32"/>
          <w:szCs w:val="32"/>
        </w:rPr>
      </w:pPr>
      <w:r w:rsidRPr="00AC411D">
        <w:rPr>
          <w:b/>
          <w:sz w:val="32"/>
          <w:szCs w:val="32"/>
        </w:rPr>
        <w:t>Rezultati osnovnih šol – VETER V LASEH</w:t>
      </w:r>
    </w:p>
    <w:p w:rsidR="00C42A41" w:rsidRDefault="00C42A41" w:rsidP="00EA2517">
      <w:pPr>
        <w:jc w:val="center"/>
      </w:pPr>
    </w:p>
    <w:p w:rsidR="00C42A41" w:rsidRPr="00B4694F" w:rsidRDefault="00C42A41" w:rsidP="00B4694F">
      <w:pPr>
        <w:jc w:val="center"/>
        <w:rPr>
          <w:b/>
          <w:sz w:val="24"/>
          <w:szCs w:val="24"/>
        </w:rPr>
      </w:pPr>
      <w:r w:rsidRPr="00B4694F">
        <w:rPr>
          <w:b/>
          <w:sz w:val="24"/>
          <w:szCs w:val="24"/>
        </w:rPr>
        <w:t>Do 15 let</w:t>
      </w:r>
    </w:p>
    <w:p w:rsidR="00C42A41" w:rsidRDefault="00C42A41" w:rsidP="00AC411D">
      <w:pPr>
        <w:jc w:val="both"/>
        <w:rPr>
          <w:sz w:val="24"/>
          <w:szCs w:val="24"/>
        </w:rPr>
      </w:pPr>
    </w:p>
    <w:p w:rsidR="00C42A41" w:rsidRDefault="00C42A41" w:rsidP="00BC51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Odbojka:</w:t>
      </w:r>
    </w:p>
    <w:p w:rsidR="00C42A41" w:rsidRPr="001526E0" w:rsidRDefault="00C42A41" w:rsidP="00BC51E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526E0">
        <w:rPr>
          <w:sz w:val="20"/>
          <w:szCs w:val="20"/>
        </w:rPr>
        <w:t>mesto – osnovna šola III (</w:t>
      </w:r>
      <w:r w:rsidRPr="00E1455F">
        <w:rPr>
          <w:b/>
          <w:sz w:val="20"/>
          <w:szCs w:val="20"/>
        </w:rPr>
        <w:t>1. Ekipa</w:t>
      </w:r>
      <w:r>
        <w:rPr>
          <w:sz w:val="20"/>
          <w:szCs w:val="20"/>
        </w:rPr>
        <w:t xml:space="preserve">: </w:t>
      </w:r>
      <w:r w:rsidRPr="001526E0">
        <w:rPr>
          <w:sz w:val="20"/>
          <w:szCs w:val="20"/>
        </w:rPr>
        <w:t>JAKA BANIČ, NIKO SOBOČAN, NARINA KOSEC, SIMONA SEDONJA, URŠKA ŽIŽEK)</w:t>
      </w:r>
    </w:p>
    <w:p w:rsidR="00C42A41" w:rsidRPr="00851B46" w:rsidRDefault="00C42A41" w:rsidP="00BC51E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526E0">
        <w:rPr>
          <w:sz w:val="20"/>
          <w:szCs w:val="20"/>
        </w:rPr>
        <w:t xml:space="preserve">mesto – osnovna šola II </w:t>
      </w:r>
      <w:r>
        <w:rPr>
          <w:sz w:val="20"/>
          <w:szCs w:val="20"/>
        </w:rPr>
        <w:t>(</w:t>
      </w:r>
      <w:r w:rsidRPr="00E1455F">
        <w:rPr>
          <w:b/>
          <w:sz w:val="20"/>
          <w:szCs w:val="20"/>
        </w:rPr>
        <w:t>raven ovinek</w:t>
      </w:r>
      <w:r>
        <w:rPr>
          <w:sz w:val="20"/>
          <w:szCs w:val="20"/>
        </w:rPr>
        <w:t>:</w:t>
      </w:r>
      <w:r w:rsidRPr="00851B46">
        <w:rPr>
          <w:sz w:val="20"/>
          <w:szCs w:val="20"/>
        </w:rPr>
        <w:t xml:space="preserve"> KAJA OLAJ, MAŠA MALIGEC, DENIS BOGDAN, DENIS TITAN, KLEMEN ZRIM)</w:t>
      </w:r>
    </w:p>
    <w:p w:rsidR="00C42A41" w:rsidRPr="001526E0" w:rsidRDefault="00C42A41" w:rsidP="00BC51E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mesto – </w:t>
      </w:r>
      <w:r w:rsidRPr="001526E0">
        <w:rPr>
          <w:sz w:val="20"/>
          <w:szCs w:val="20"/>
        </w:rPr>
        <w:t>osnovna šola</w:t>
      </w:r>
      <w:r>
        <w:rPr>
          <w:sz w:val="20"/>
          <w:szCs w:val="20"/>
        </w:rPr>
        <w:t xml:space="preserve"> II (</w:t>
      </w:r>
      <w:r w:rsidRPr="00E1455F">
        <w:rPr>
          <w:b/>
          <w:sz w:val="20"/>
          <w:szCs w:val="20"/>
        </w:rPr>
        <w:t>oš II F</w:t>
      </w:r>
      <w:r>
        <w:rPr>
          <w:sz w:val="20"/>
          <w:szCs w:val="20"/>
        </w:rPr>
        <w:t xml:space="preserve">: </w:t>
      </w:r>
      <w:r w:rsidRPr="003342B5">
        <w:rPr>
          <w:sz w:val="20"/>
          <w:szCs w:val="20"/>
        </w:rPr>
        <w:t>NEJC BENKOVIČ</w:t>
      </w:r>
      <w:r>
        <w:rPr>
          <w:sz w:val="20"/>
          <w:szCs w:val="20"/>
        </w:rPr>
        <w:t>,</w:t>
      </w:r>
      <w:r w:rsidRPr="003342B5">
        <w:rPr>
          <w:sz w:val="20"/>
          <w:szCs w:val="20"/>
        </w:rPr>
        <w:t xml:space="preserve"> NIKOLAJ HORVAT</w:t>
      </w:r>
      <w:r>
        <w:rPr>
          <w:sz w:val="20"/>
          <w:szCs w:val="20"/>
        </w:rPr>
        <w:t>,</w:t>
      </w:r>
      <w:r w:rsidRPr="003342B5">
        <w:rPr>
          <w:sz w:val="20"/>
          <w:szCs w:val="20"/>
        </w:rPr>
        <w:t xml:space="preserve"> SAŠA HORVAT</w:t>
      </w:r>
      <w:r>
        <w:rPr>
          <w:sz w:val="20"/>
          <w:szCs w:val="20"/>
        </w:rPr>
        <w:t>,</w:t>
      </w:r>
      <w:r w:rsidRPr="003342B5">
        <w:rPr>
          <w:sz w:val="20"/>
          <w:szCs w:val="20"/>
        </w:rPr>
        <w:t xml:space="preserve"> VITA ŠIFTAR</w:t>
      </w:r>
      <w:r>
        <w:rPr>
          <w:sz w:val="20"/>
          <w:szCs w:val="20"/>
        </w:rPr>
        <w:t>,</w:t>
      </w:r>
      <w:r w:rsidRPr="003342B5">
        <w:rPr>
          <w:sz w:val="20"/>
          <w:szCs w:val="20"/>
        </w:rPr>
        <w:t xml:space="preserve"> ŽAN ROGAN</w:t>
      </w:r>
      <w:r>
        <w:rPr>
          <w:sz w:val="20"/>
          <w:szCs w:val="20"/>
        </w:rPr>
        <w:t>)</w:t>
      </w:r>
    </w:p>
    <w:p w:rsidR="00C42A41" w:rsidRDefault="00C42A41" w:rsidP="00BC51E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mesto – </w:t>
      </w:r>
      <w:r w:rsidRPr="001526E0">
        <w:rPr>
          <w:sz w:val="20"/>
          <w:szCs w:val="20"/>
        </w:rPr>
        <w:t>osnovna šola</w:t>
      </w:r>
      <w:r>
        <w:rPr>
          <w:sz w:val="20"/>
          <w:szCs w:val="20"/>
        </w:rPr>
        <w:t xml:space="preserve"> Bakovci (</w:t>
      </w:r>
      <w:r>
        <w:rPr>
          <w:b/>
          <w:sz w:val="20"/>
          <w:szCs w:val="20"/>
        </w:rPr>
        <w:t xml:space="preserve">oš BAKOVCI: </w:t>
      </w:r>
      <w:r w:rsidRPr="00556565">
        <w:rPr>
          <w:sz w:val="20"/>
          <w:szCs w:val="20"/>
        </w:rPr>
        <w:t>LUKAČ LUKA</w:t>
      </w:r>
      <w:r>
        <w:rPr>
          <w:sz w:val="20"/>
          <w:szCs w:val="20"/>
        </w:rPr>
        <w:t>,</w:t>
      </w:r>
      <w:r w:rsidRPr="00574449">
        <w:rPr>
          <w:sz w:val="20"/>
          <w:szCs w:val="20"/>
        </w:rPr>
        <w:t xml:space="preserve"> </w:t>
      </w:r>
      <w:r w:rsidRPr="00556565">
        <w:rPr>
          <w:sz w:val="20"/>
          <w:szCs w:val="20"/>
        </w:rPr>
        <w:t>LUKAČ DENIS</w:t>
      </w:r>
      <w:r>
        <w:rPr>
          <w:sz w:val="20"/>
          <w:szCs w:val="20"/>
        </w:rPr>
        <w:t>,</w:t>
      </w:r>
      <w:r w:rsidRPr="00574449">
        <w:rPr>
          <w:sz w:val="20"/>
          <w:szCs w:val="20"/>
        </w:rPr>
        <w:t xml:space="preserve"> </w:t>
      </w:r>
      <w:r w:rsidRPr="00556565">
        <w:rPr>
          <w:sz w:val="20"/>
          <w:szCs w:val="20"/>
        </w:rPr>
        <w:t>KAUČIČ MAŠA</w:t>
      </w:r>
      <w:r>
        <w:rPr>
          <w:sz w:val="20"/>
          <w:szCs w:val="20"/>
        </w:rPr>
        <w:t>,</w:t>
      </w:r>
      <w:r w:rsidRPr="00574449">
        <w:rPr>
          <w:sz w:val="20"/>
          <w:szCs w:val="20"/>
        </w:rPr>
        <w:t xml:space="preserve"> </w:t>
      </w:r>
      <w:r w:rsidRPr="00556565">
        <w:rPr>
          <w:sz w:val="20"/>
          <w:szCs w:val="20"/>
        </w:rPr>
        <w:t>PLEJ NIKITA</w:t>
      </w:r>
      <w:r>
        <w:rPr>
          <w:sz w:val="20"/>
          <w:szCs w:val="20"/>
        </w:rPr>
        <w:t>,</w:t>
      </w:r>
      <w:r w:rsidRPr="00574449">
        <w:rPr>
          <w:sz w:val="20"/>
          <w:szCs w:val="20"/>
        </w:rPr>
        <w:t xml:space="preserve"> </w:t>
      </w:r>
      <w:r w:rsidRPr="00556565">
        <w:rPr>
          <w:sz w:val="20"/>
          <w:szCs w:val="20"/>
        </w:rPr>
        <w:t>HORVAT TJAŠA</w:t>
      </w:r>
      <w:r>
        <w:rPr>
          <w:sz w:val="20"/>
          <w:szCs w:val="20"/>
        </w:rPr>
        <w:t>)</w:t>
      </w:r>
    </w:p>
    <w:p w:rsidR="00C42A41" w:rsidRDefault="00C42A41" w:rsidP="00BC51E3">
      <w:pPr>
        <w:rPr>
          <w:sz w:val="20"/>
          <w:szCs w:val="20"/>
        </w:rPr>
      </w:pPr>
    </w:p>
    <w:p w:rsidR="00C42A41" w:rsidRPr="00B4694F" w:rsidRDefault="00C42A41" w:rsidP="00B469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 13 do 15 let</w:t>
      </w:r>
    </w:p>
    <w:p w:rsidR="00C42A41" w:rsidRDefault="00C42A41" w:rsidP="00BC51E3">
      <w:pPr>
        <w:rPr>
          <w:sz w:val="20"/>
          <w:szCs w:val="20"/>
        </w:rPr>
      </w:pPr>
    </w:p>
    <w:p w:rsidR="00C42A41" w:rsidRDefault="00C42A41" w:rsidP="00BC51E3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BC51E3">
        <w:rPr>
          <w:b/>
          <w:sz w:val="28"/>
          <w:szCs w:val="28"/>
        </w:rPr>
        <w:t>ogomet:</w:t>
      </w:r>
    </w:p>
    <w:p w:rsidR="00C42A41" w:rsidRPr="00FF1E75" w:rsidRDefault="00C42A41" w:rsidP="00FF1E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1E75">
        <w:rPr>
          <w:sz w:val="20"/>
          <w:szCs w:val="20"/>
        </w:rPr>
        <w:t>mesto – osnovna šola III (</w:t>
      </w:r>
      <w:r w:rsidRPr="00D67F43">
        <w:rPr>
          <w:b/>
          <w:sz w:val="20"/>
          <w:szCs w:val="20"/>
        </w:rPr>
        <w:t>2. EKIPA</w:t>
      </w:r>
      <w:r w:rsidRPr="00FF1E75">
        <w:rPr>
          <w:sz w:val="20"/>
          <w:szCs w:val="20"/>
        </w:rPr>
        <w:t>: MINEA SKLEDAR, SAŠA RATKAI, JAŠA RATKAI, AN ŠIPLIČ)</w:t>
      </w:r>
    </w:p>
    <w:p w:rsidR="00C42A41" w:rsidRDefault="00C42A41" w:rsidP="00BC51E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mesto </w:t>
      </w:r>
      <w:r w:rsidRPr="00FF1E75">
        <w:rPr>
          <w:sz w:val="20"/>
          <w:szCs w:val="20"/>
        </w:rPr>
        <w:t>– osnovna šola</w:t>
      </w:r>
      <w:r>
        <w:rPr>
          <w:sz w:val="20"/>
          <w:szCs w:val="20"/>
        </w:rPr>
        <w:t xml:space="preserve"> I (</w:t>
      </w:r>
      <w:r w:rsidRPr="00E1455F">
        <w:rPr>
          <w:b/>
          <w:sz w:val="20"/>
          <w:szCs w:val="20"/>
        </w:rPr>
        <w:t>BOSONOGI</w:t>
      </w:r>
      <w:r>
        <w:rPr>
          <w:sz w:val="20"/>
          <w:szCs w:val="20"/>
        </w:rPr>
        <w:t>: DENIS KOVAČ, MITJA TRATNJEK, LUKA MIHALIČ, SONJA FAJHTINGER)</w:t>
      </w:r>
    </w:p>
    <w:p w:rsidR="00C42A41" w:rsidRDefault="00C42A41" w:rsidP="00BC51E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mesto </w:t>
      </w:r>
      <w:r w:rsidRPr="00FF1E75">
        <w:rPr>
          <w:sz w:val="20"/>
          <w:szCs w:val="20"/>
        </w:rPr>
        <w:t>– osnovna šola</w:t>
      </w:r>
      <w:r>
        <w:rPr>
          <w:sz w:val="20"/>
          <w:szCs w:val="20"/>
        </w:rPr>
        <w:t xml:space="preserve"> I (</w:t>
      </w:r>
      <w:r>
        <w:rPr>
          <w:b/>
          <w:sz w:val="20"/>
          <w:szCs w:val="20"/>
        </w:rPr>
        <w:t>SMRKCI</w:t>
      </w:r>
      <w:r>
        <w:rPr>
          <w:sz w:val="20"/>
          <w:szCs w:val="20"/>
        </w:rPr>
        <w:t>: ELIDA OSMANI, ŽIGA MEOLIC, PATRIK ŽEKŠ, MARKO STOISAVLJEVIČ)</w:t>
      </w:r>
    </w:p>
    <w:p w:rsidR="00C42A41" w:rsidRPr="00FF1E75" w:rsidRDefault="00C42A41" w:rsidP="00BC51E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mesto – </w:t>
      </w:r>
      <w:r w:rsidRPr="001526E0">
        <w:rPr>
          <w:sz w:val="20"/>
          <w:szCs w:val="20"/>
        </w:rPr>
        <w:t>osnovna šola</w:t>
      </w:r>
      <w:r>
        <w:rPr>
          <w:sz w:val="20"/>
          <w:szCs w:val="20"/>
        </w:rPr>
        <w:t xml:space="preserve"> II (</w:t>
      </w:r>
      <w:r w:rsidRPr="007F1D06">
        <w:rPr>
          <w:b/>
          <w:sz w:val="20"/>
          <w:szCs w:val="20"/>
        </w:rPr>
        <w:t>ÜJDA LABDA</w:t>
      </w:r>
      <w:r>
        <w:rPr>
          <w:sz w:val="20"/>
          <w:szCs w:val="20"/>
        </w:rPr>
        <w:t xml:space="preserve">: </w:t>
      </w:r>
      <w:r>
        <w:t>ALJAŽ PRELEC,</w:t>
      </w:r>
      <w:r w:rsidRPr="00933639">
        <w:t xml:space="preserve"> </w:t>
      </w:r>
      <w:r>
        <w:t>DAVID GRAH,</w:t>
      </w:r>
      <w:r w:rsidRPr="00933639">
        <w:t xml:space="preserve"> </w:t>
      </w:r>
      <w:r>
        <w:t>HANA KNAUS,</w:t>
      </w:r>
      <w:r w:rsidRPr="00933639">
        <w:t xml:space="preserve"> </w:t>
      </w:r>
      <w:r>
        <w:t>GAŠPER MARIČ)</w:t>
      </w:r>
    </w:p>
    <w:p w:rsidR="00C42A41" w:rsidRDefault="00C42A41" w:rsidP="00A0109B">
      <w:pPr>
        <w:rPr>
          <w:sz w:val="20"/>
          <w:szCs w:val="20"/>
        </w:rPr>
      </w:pPr>
    </w:p>
    <w:p w:rsidR="00C42A41" w:rsidRPr="00B4694F" w:rsidRDefault="00C42A41" w:rsidP="00B469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 13 do 15 let</w:t>
      </w:r>
    </w:p>
    <w:p w:rsidR="00C42A41" w:rsidRPr="00A0109B" w:rsidRDefault="00C42A41" w:rsidP="00A0109B">
      <w:pPr>
        <w:rPr>
          <w:sz w:val="20"/>
          <w:szCs w:val="20"/>
        </w:rPr>
      </w:pPr>
    </w:p>
    <w:p w:rsidR="00C42A41" w:rsidRPr="00A0109B" w:rsidRDefault="00C42A41" w:rsidP="005E0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Košarka:</w:t>
      </w:r>
    </w:p>
    <w:p w:rsidR="00C42A41" w:rsidRPr="005E002B" w:rsidRDefault="00C42A41" w:rsidP="005E002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III ( </w:t>
      </w:r>
      <w:r>
        <w:rPr>
          <w:b/>
          <w:sz w:val="20"/>
          <w:szCs w:val="20"/>
        </w:rPr>
        <w:t>MARJETICE</w:t>
      </w:r>
      <w:r>
        <w:rPr>
          <w:sz w:val="20"/>
          <w:szCs w:val="20"/>
        </w:rPr>
        <w:t xml:space="preserve">: </w:t>
      </w:r>
      <w:r w:rsidRPr="00EE6BDB">
        <w:rPr>
          <w:sz w:val="20"/>
          <w:szCs w:val="20"/>
        </w:rPr>
        <w:t>LAN KOVAČ</w:t>
      </w:r>
      <w:r>
        <w:rPr>
          <w:sz w:val="20"/>
          <w:szCs w:val="20"/>
        </w:rPr>
        <w:t>,</w:t>
      </w:r>
      <w:r w:rsidRPr="009D7D5D">
        <w:rPr>
          <w:sz w:val="20"/>
          <w:szCs w:val="20"/>
        </w:rPr>
        <w:t xml:space="preserve"> </w:t>
      </w:r>
      <w:r w:rsidRPr="00EE6BDB">
        <w:rPr>
          <w:sz w:val="20"/>
          <w:szCs w:val="20"/>
        </w:rPr>
        <w:t>TADEJ BERCE</w:t>
      </w:r>
      <w:r>
        <w:rPr>
          <w:sz w:val="20"/>
          <w:szCs w:val="20"/>
        </w:rPr>
        <w:t>,</w:t>
      </w:r>
      <w:r w:rsidRPr="009D7D5D">
        <w:rPr>
          <w:sz w:val="20"/>
          <w:szCs w:val="20"/>
        </w:rPr>
        <w:t xml:space="preserve"> </w:t>
      </w:r>
      <w:r w:rsidRPr="00EE6BDB">
        <w:rPr>
          <w:sz w:val="20"/>
          <w:szCs w:val="20"/>
        </w:rPr>
        <w:t>MELANI DOLGOV</w:t>
      </w:r>
      <w:r>
        <w:rPr>
          <w:sz w:val="20"/>
          <w:szCs w:val="20"/>
        </w:rPr>
        <w:t>,</w:t>
      </w:r>
      <w:r w:rsidRPr="009D7D5D">
        <w:rPr>
          <w:sz w:val="20"/>
          <w:szCs w:val="20"/>
        </w:rPr>
        <w:t xml:space="preserve"> </w:t>
      </w:r>
      <w:r w:rsidRPr="00EE6BDB">
        <w:rPr>
          <w:sz w:val="20"/>
          <w:szCs w:val="20"/>
        </w:rPr>
        <w:t>URŠA PIRŠ</w:t>
      </w:r>
      <w:r>
        <w:rPr>
          <w:sz w:val="20"/>
          <w:szCs w:val="20"/>
        </w:rPr>
        <w:t>)</w:t>
      </w:r>
    </w:p>
    <w:p w:rsidR="00C42A41" w:rsidRPr="005E002B" w:rsidRDefault="00C42A41" w:rsidP="005E002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 ( </w:t>
      </w:r>
      <w:r>
        <w:rPr>
          <w:b/>
          <w:sz w:val="20"/>
          <w:szCs w:val="20"/>
        </w:rPr>
        <w:t>oš II B</w:t>
      </w:r>
      <w:r>
        <w:rPr>
          <w:sz w:val="20"/>
          <w:szCs w:val="20"/>
        </w:rPr>
        <w:t xml:space="preserve">: </w:t>
      </w:r>
      <w:r>
        <w:t>FILIP DORA,</w:t>
      </w:r>
      <w:r w:rsidRPr="000E2106">
        <w:t xml:space="preserve"> </w:t>
      </w:r>
      <w:r>
        <w:t>TIM MENCIGAR,</w:t>
      </w:r>
      <w:r w:rsidRPr="000E2106">
        <w:t xml:space="preserve"> </w:t>
      </w:r>
      <w:r>
        <w:t>TEO BRODER,</w:t>
      </w:r>
      <w:r w:rsidRPr="000E2106">
        <w:t xml:space="preserve"> </w:t>
      </w:r>
      <w:r>
        <w:t>MAJA ŽIDAN)</w:t>
      </w:r>
    </w:p>
    <w:p w:rsidR="00C42A41" w:rsidRPr="004F717F" w:rsidRDefault="00C42A41" w:rsidP="005E002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 ( </w:t>
      </w:r>
      <w:r>
        <w:rPr>
          <w:b/>
          <w:sz w:val="20"/>
          <w:szCs w:val="20"/>
        </w:rPr>
        <w:t>ORLI</w:t>
      </w:r>
      <w:r>
        <w:rPr>
          <w:sz w:val="20"/>
          <w:szCs w:val="20"/>
        </w:rPr>
        <w:t>: BLAŽ RADONJIČ, JAKOB HORVAT, PATRIK ŽIŠKO, TINA CVIJANOVIČ)</w:t>
      </w:r>
    </w:p>
    <w:p w:rsidR="00C42A41" w:rsidRPr="002A6BBF" w:rsidRDefault="00C42A41" w:rsidP="005E002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 (</w:t>
      </w:r>
      <w:r>
        <w:rPr>
          <w:b/>
          <w:sz w:val="20"/>
          <w:szCs w:val="20"/>
        </w:rPr>
        <w:t>FAZANI</w:t>
      </w:r>
      <w:r>
        <w:rPr>
          <w:sz w:val="20"/>
          <w:szCs w:val="20"/>
        </w:rPr>
        <w:t>: LUKA ZRIM, IZAK JURJEVČIČ, TEJA CVIJANOVIČ)</w:t>
      </w:r>
    </w:p>
    <w:p w:rsidR="00C42A41" w:rsidRDefault="00C42A41" w:rsidP="00F22DE9">
      <w:pPr>
        <w:ind w:left="360"/>
        <w:jc w:val="center"/>
        <w:rPr>
          <w:b/>
          <w:sz w:val="24"/>
          <w:szCs w:val="24"/>
        </w:rPr>
      </w:pPr>
    </w:p>
    <w:p w:rsidR="00C42A41" w:rsidRPr="00F22DE9" w:rsidRDefault="00C42A41" w:rsidP="00F22DE9">
      <w:pPr>
        <w:ind w:left="360"/>
        <w:jc w:val="center"/>
        <w:rPr>
          <w:b/>
          <w:sz w:val="24"/>
          <w:szCs w:val="24"/>
        </w:rPr>
      </w:pPr>
      <w:r w:rsidRPr="00F22DE9">
        <w:rPr>
          <w:b/>
          <w:sz w:val="24"/>
          <w:szCs w:val="24"/>
        </w:rPr>
        <w:t>10 do 12 let:</w:t>
      </w:r>
    </w:p>
    <w:p w:rsidR="00C42A41" w:rsidRDefault="00C42A41" w:rsidP="002A6BBF">
      <w:pPr>
        <w:jc w:val="both"/>
        <w:rPr>
          <w:sz w:val="24"/>
          <w:szCs w:val="24"/>
        </w:rPr>
      </w:pPr>
    </w:p>
    <w:p w:rsidR="00C42A41" w:rsidRPr="002A6BBF" w:rsidRDefault="00C42A41" w:rsidP="002A6B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Štafetni tek z ovirami:</w:t>
      </w:r>
    </w:p>
    <w:p w:rsidR="00C42A41" w:rsidRDefault="00C42A41" w:rsidP="002A6BBF">
      <w:pPr>
        <w:jc w:val="both"/>
        <w:rPr>
          <w:sz w:val="24"/>
          <w:szCs w:val="24"/>
        </w:rPr>
      </w:pPr>
    </w:p>
    <w:p w:rsidR="00C42A41" w:rsidRDefault="00C42A41" w:rsidP="002A6BBF">
      <w:pPr>
        <w:jc w:val="both"/>
        <w:rPr>
          <w:sz w:val="24"/>
          <w:szCs w:val="24"/>
        </w:rPr>
      </w:pPr>
      <w:r>
        <w:rPr>
          <w:sz w:val="24"/>
          <w:szCs w:val="24"/>
        </w:rPr>
        <w:t>Dečki:</w:t>
      </w:r>
    </w:p>
    <w:p w:rsidR="00C42A41" w:rsidRPr="00375645" w:rsidRDefault="00C42A41" w:rsidP="00F22DE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 (Nikolaj Horvat) </w:t>
      </w:r>
      <w:r w:rsidRPr="001C52E5">
        <w:rPr>
          <w:b/>
          <w:sz w:val="20"/>
          <w:szCs w:val="20"/>
        </w:rPr>
        <w:t>čas: 25,90</w:t>
      </w:r>
    </w:p>
    <w:p w:rsidR="00C42A41" w:rsidRPr="00C8310C" w:rsidRDefault="00C42A41" w:rsidP="00F22DE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IV (Marcel Horvat </w:t>
      </w:r>
      <w:r w:rsidRPr="001C52E5">
        <w:rPr>
          <w:b/>
          <w:sz w:val="20"/>
          <w:szCs w:val="20"/>
        </w:rPr>
        <w:t>čas: 26,71</w:t>
      </w:r>
    </w:p>
    <w:p w:rsidR="00C42A41" w:rsidRPr="0038077E" w:rsidRDefault="00C42A41" w:rsidP="00F22DE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IV (Zmago Kuplen) </w:t>
      </w:r>
      <w:r w:rsidRPr="001C52E5">
        <w:rPr>
          <w:b/>
          <w:sz w:val="20"/>
          <w:szCs w:val="20"/>
        </w:rPr>
        <w:t>čas: 27,16</w:t>
      </w:r>
    </w:p>
    <w:p w:rsidR="00C42A41" w:rsidRPr="005E795F" w:rsidRDefault="00C42A41" w:rsidP="00F22DE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IV (Tadej Šebjanič) </w:t>
      </w:r>
      <w:r w:rsidRPr="001C52E5">
        <w:rPr>
          <w:b/>
          <w:sz w:val="20"/>
          <w:szCs w:val="20"/>
        </w:rPr>
        <w:t>čas: 28,16</w:t>
      </w:r>
    </w:p>
    <w:p w:rsidR="00C42A41" w:rsidRDefault="00C42A41" w:rsidP="005E795F">
      <w:pPr>
        <w:jc w:val="both"/>
        <w:rPr>
          <w:sz w:val="24"/>
          <w:szCs w:val="24"/>
        </w:rPr>
      </w:pPr>
    </w:p>
    <w:p w:rsidR="00C42A41" w:rsidRPr="00B4694F" w:rsidRDefault="00C42A41" w:rsidP="005E79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 13 do 15 let</w:t>
      </w:r>
    </w:p>
    <w:p w:rsidR="00C42A41" w:rsidRDefault="00C42A41" w:rsidP="005E795F">
      <w:pPr>
        <w:jc w:val="both"/>
        <w:rPr>
          <w:sz w:val="24"/>
          <w:szCs w:val="24"/>
        </w:rPr>
      </w:pPr>
    </w:p>
    <w:p w:rsidR="00C42A41" w:rsidRPr="002A6BBF" w:rsidRDefault="00C42A41" w:rsidP="005E7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Štafetni tek z ovirami:</w:t>
      </w:r>
    </w:p>
    <w:p w:rsidR="00C42A41" w:rsidRDefault="00C42A41" w:rsidP="005E795F">
      <w:pPr>
        <w:jc w:val="both"/>
        <w:rPr>
          <w:sz w:val="24"/>
          <w:szCs w:val="24"/>
        </w:rPr>
      </w:pPr>
    </w:p>
    <w:p w:rsidR="00C42A41" w:rsidRDefault="00C42A41" w:rsidP="005E795F">
      <w:pPr>
        <w:jc w:val="both"/>
        <w:rPr>
          <w:sz w:val="24"/>
          <w:szCs w:val="24"/>
        </w:rPr>
      </w:pPr>
      <w:r>
        <w:rPr>
          <w:sz w:val="24"/>
          <w:szCs w:val="24"/>
        </w:rPr>
        <w:t>Dečki:</w:t>
      </w:r>
    </w:p>
    <w:p w:rsidR="00C42A41" w:rsidRPr="001C52E5" w:rsidRDefault="00C42A41" w:rsidP="005E795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Bakovci (Balažic Martin) </w:t>
      </w:r>
      <w:r>
        <w:rPr>
          <w:b/>
          <w:sz w:val="20"/>
          <w:szCs w:val="20"/>
        </w:rPr>
        <w:t>čas: 23,12</w:t>
      </w:r>
    </w:p>
    <w:p w:rsidR="00C42A41" w:rsidRPr="0097750A" w:rsidRDefault="00C42A41" w:rsidP="005E795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 (Jernej Kološa) </w:t>
      </w:r>
      <w:r>
        <w:rPr>
          <w:b/>
          <w:sz w:val="20"/>
          <w:szCs w:val="20"/>
        </w:rPr>
        <w:t>čas: 24,25</w:t>
      </w:r>
    </w:p>
    <w:p w:rsidR="00C42A41" w:rsidRPr="00F85442" w:rsidRDefault="00C42A41" w:rsidP="005E795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 (Jure Matis) </w:t>
      </w:r>
      <w:r>
        <w:rPr>
          <w:b/>
          <w:sz w:val="20"/>
          <w:szCs w:val="20"/>
        </w:rPr>
        <w:t>čas: 25,86</w:t>
      </w:r>
    </w:p>
    <w:p w:rsidR="00C42A41" w:rsidRPr="00A011FA" w:rsidRDefault="00C42A41" w:rsidP="005E795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 (Jure Donša) </w:t>
      </w:r>
      <w:r>
        <w:rPr>
          <w:b/>
          <w:sz w:val="20"/>
          <w:szCs w:val="20"/>
        </w:rPr>
        <w:t>čas: 27,27</w:t>
      </w:r>
    </w:p>
    <w:p w:rsidR="00C42A41" w:rsidRDefault="00C42A41" w:rsidP="00A011FA">
      <w:pPr>
        <w:jc w:val="both"/>
        <w:rPr>
          <w:sz w:val="24"/>
          <w:szCs w:val="24"/>
        </w:rPr>
      </w:pPr>
    </w:p>
    <w:p w:rsidR="00C42A41" w:rsidRDefault="00C42A41" w:rsidP="00A011FA">
      <w:pPr>
        <w:jc w:val="both"/>
        <w:rPr>
          <w:sz w:val="24"/>
          <w:szCs w:val="24"/>
        </w:rPr>
      </w:pPr>
      <w:r>
        <w:rPr>
          <w:sz w:val="24"/>
          <w:szCs w:val="24"/>
        </w:rPr>
        <w:t>Deklice:</w:t>
      </w:r>
    </w:p>
    <w:p w:rsidR="00C42A41" w:rsidRPr="00A011FA" w:rsidRDefault="00C42A41" w:rsidP="00A011F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III ( Tina Kegl) </w:t>
      </w:r>
      <w:r>
        <w:rPr>
          <w:b/>
          <w:sz w:val="20"/>
          <w:szCs w:val="20"/>
        </w:rPr>
        <w:t>čas: 21,95</w:t>
      </w:r>
    </w:p>
    <w:p w:rsidR="00C42A41" w:rsidRPr="007746E2" w:rsidRDefault="00C42A41" w:rsidP="00A011F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III (Katja Tratnjek) </w:t>
      </w:r>
      <w:r>
        <w:rPr>
          <w:b/>
          <w:sz w:val="20"/>
          <w:szCs w:val="20"/>
        </w:rPr>
        <w:t>čas: 22,56</w:t>
      </w:r>
    </w:p>
    <w:p w:rsidR="00C42A41" w:rsidRPr="00EA6454" w:rsidRDefault="00C42A41" w:rsidP="00A011F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 (Ana Mari Draškovič) </w:t>
      </w:r>
      <w:r>
        <w:rPr>
          <w:b/>
          <w:sz w:val="20"/>
          <w:szCs w:val="20"/>
        </w:rPr>
        <w:t>čas: 25,07</w:t>
      </w:r>
    </w:p>
    <w:p w:rsidR="00C42A41" w:rsidRPr="007746E2" w:rsidRDefault="00C42A41" w:rsidP="00A011F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 (Zoja Tot) </w:t>
      </w:r>
      <w:r>
        <w:rPr>
          <w:b/>
          <w:sz w:val="20"/>
          <w:szCs w:val="20"/>
        </w:rPr>
        <w:t>čas: 25,23</w:t>
      </w:r>
    </w:p>
    <w:p w:rsidR="00C42A41" w:rsidRPr="00C2796D" w:rsidRDefault="00C42A41" w:rsidP="00A011F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 (Karolina Vöröš)</w:t>
      </w:r>
      <w:r>
        <w:rPr>
          <w:b/>
          <w:sz w:val="20"/>
          <w:szCs w:val="20"/>
        </w:rPr>
        <w:t xml:space="preserve"> čas: 26,24</w:t>
      </w:r>
    </w:p>
    <w:p w:rsidR="00C42A41" w:rsidRPr="003014C2" w:rsidRDefault="00C42A41" w:rsidP="00A011F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 (Nika Škrilec)</w:t>
      </w:r>
      <w:r>
        <w:rPr>
          <w:b/>
          <w:sz w:val="20"/>
          <w:szCs w:val="20"/>
        </w:rPr>
        <w:t xml:space="preserve"> čas: 26,30</w:t>
      </w:r>
    </w:p>
    <w:p w:rsidR="00C42A41" w:rsidRPr="00EA6454" w:rsidRDefault="00C42A41" w:rsidP="00A011F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 (Minka Tivadar)</w:t>
      </w:r>
      <w:r>
        <w:rPr>
          <w:b/>
          <w:sz w:val="20"/>
          <w:szCs w:val="20"/>
        </w:rPr>
        <w:t xml:space="preserve"> čas: 28,92</w:t>
      </w:r>
    </w:p>
    <w:p w:rsidR="00C42A41" w:rsidRPr="007746E2" w:rsidRDefault="00C42A41" w:rsidP="00A011F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 (Čpela Bencik) </w:t>
      </w:r>
      <w:r>
        <w:rPr>
          <w:b/>
          <w:sz w:val="20"/>
          <w:szCs w:val="20"/>
        </w:rPr>
        <w:t>čas: 30,71</w:t>
      </w:r>
    </w:p>
    <w:p w:rsidR="00C42A41" w:rsidRPr="00A929F8" w:rsidRDefault="00C42A41" w:rsidP="00A011F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 (Klara Popovič)</w:t>
      </w:r>
      <w:r>
        <w:rPr>
          <w:b/>
          <w:sz w:val="20"/>
          <w:szCs w:val="20"/>
        </w:rPr>
        <w:t xml:space="preserve"> čas: 32,41</w:t>
      </w:r>
    </w:p>
    <w:p w:rsidR="00C42A41" w:rsidRDefault="00C42A41" w:rsidP="00A929F8">
      <w:pPr>
        <w:jc w:val="both"/>
        <w:rPr>
          <w:sz w:val="24"/>
          <w:szCs w:val="24"/>
        </w:rPr>
      </w:pPr>
    </w:p>
    <w:p w:rsidR="00C42A41" w:rsidRDefault="00C42A41" w:rsidP="00A929F8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Likovno izražanje:</w:t>
      </w:r>
    </w:p>
    <w:p w:rsidR="00C42A41" w:rsidRDefault="00C42A41" w:rsidP="00A929F8">
      <w:pPr>
        <w:jc w:val="both"/>
        <w:rPr>
          <w:b/>
          <w:sz w:val="20"/>
          <w:szCs w:val="20"/>
        </w:rPr>
      </w:pPr>
    </w:p>
    <w:p w:rsidR="00C42A41" w:rsidRDefault="00C42A41" w:rsidP="00177E5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 (Doris Frem)</w:t>
      </w:r>
    </w:p>
    <w:p w:rsidR="00C42A41" w:rsidRDefault="00C42A41" w:rsidP="00177E5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Bakovci (Muhič Alfonz)</w:t>
      </w:r>
    </w:p>
    <w:p w:rsidR="00C42A41" w:rsidRPr="00177E5D" w:rsidRDefault="00C42A41" w:rsidP="00177E5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FF1E75">
        <w:rPr>
          <w:sz w:val="20"/>
          <w:szCs w:val="20"/>
        </w:rPr>
        <w:t>mesto – osnovna šola</w:t>
      </w:r>
      <w:r>
        <w:rPr>
          <w:sz w:val="20"/>
          <w:szCs w:val="20"/>
        </w:rPr>
        <w:t xml:space="preserve"> III (Grof Ria)</w:t>
      </w:r>
      <w:bookmarkStart w:id="0" w:name="_GoBack"/>
      <w:bookmarkEnd w:id="0"/>
    </w:p>
    <w:sectPr w:rsidR="00C42A41" w:rsidRPr="00177E5D" w:rsidSect="008724BF">
      <w:headerReference w:type="default" r:id="rId7"/>
      <w:pgSz w:w="11906" w:h="16838"/>
      <w:pgMar w:top="3544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41" w:rsidRDefault="00C42A41" w:rsidP="00C907D5">
      <w:pPr>
        <w:spacing w:line="240" w:lineRule="auto"/>
      </w:pPr>
      <w:r>
        <w:separator/>
      </w:r>
    </w:p>
  </w:endnote>
  <w:endnote w:type="continuationSeparator" w:id="0">
    <w:p w:rsidR="00C42A41" w:rsidRDefault="00C42A41" w:rsidP="00C9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41" w:rsidRDefault="00C42A41" w:rsidP="00C907D5">
      <w:pPr>
        <w:spacing w:line="240" w:lineRule="auto"/>
      </w:pPr>
      <w:r>
        <w:separator/>
      </w:r>
    </w:p>
  </w:footnote>
  <w:footnote w:type="continuationSeparator" w:id="0">
    <w:p w:rsidR="00C42A41" w:rsidRDefault="00C42A41" w:rsidP="00C907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41" w:rsidRDefault="00C42A41">
    <w:pPr>
      <w:pStyle w:val="Header"/>
    </w:pPr>
    <w:r w:rsidRPr="00084C7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7" type="#_x0000_t75" style="width:84.75pt;height:86.25pt;visibility:visible">
          <v:imagedata r:id="rId1" o:title=""/>
        </v:shape>
      </w:pict>
    </w:r>
    <w:r>
      <w:tab/>
    </w:r>
    <w:r>
      <w:tab/>
    </w:r>
    <w:r w:rsidRPr="00084C7C">
      <w:rPr>
        <w:noProof/>
        <w:lang w:eastAsia="sl-SI"/>
      </w:rPr>
      <w:pict>
        <v:shape id="Slika 3" o:spid="_x0000_i1028" type="#_x0000_t75" style="width:112.5pt;height: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D9F"/>
    <w:multiLevelType w:val="hybridMultilevel"/>
    <w:tmpl w:val="AFC4627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D5D0F"/>
    <w:multiLevelType w:val="hybridMultilevel"/>
    <w:tmpl w:val="F7A2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6048A"/>
    <w:multiLevelType w:val="hybridMultilevel"/>
    <w:tmpl w:val="E9B2F1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D51CC"/>
    <w:multiLevelType w:val="hybridMultilevel"/>
    <w:tmpl w:val="560218B6"/>
    <w:lvl w:ilvl="0" w:tplc="4DB0C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BB4839"/>
    <w:multiLevelType w:val="hybridMultilevel"/>
    <w:tmpl w:val="AA2614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9E54C2"/>
    <w:multiLevelType w:val="hybridMultilevel"/>
    <w:tmpl w:val="E9A4C08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0C688F"/>
    <w:multiLevelType w:val="hybridMultilevel"/>
    <w:tmpl w:val="D93455E0"/>
    <w:lvl w:ilvl="0" w:tplc="78109F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780164"/>
    <w:multiLevelType w:val="hybridMultilevel"/>
    <w:tmpl w:val="E32A4AF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7D5"/>
    <w:rsid w:val="000250BF"/>
    <w:rsid w:val="0005258D"/>
    <w:rsid w:val="00084C7C"/>
    <w:rsid w:val="000E2106"/>
    <w:rsid w:val="000F49C1"/>
    <w:rsid w:val="00120C44"/>
    <w:rsid w:val="001526E0"/>
    <w:rsid w:val="00177E5D"/>
    <w:rsid w:val="001C52E5"/>
    <w:rsid w:val="002A6BBF"/>
    <w:rsid w:val="002E013F"/>
    <w:rsid w:val="003014C2"/>
    <w:rsid w:val="00313ED2"/>
    <w:rsid w:val="003342B5"/>
    <w:rsid w:val="00375645"/>
    <w:rsid w:val="0038077E"/>
    <w:rsid w:val="00393AB8"/>
    <w:rsid w:val="003A3165"/>
    <w:rsid w:val="00457079"/>
    <w:rsid w:val="004A4AAA"/>
    <w:rsid w:val="004E638E"/>
    <w:rsid w:val="004F717F"/>
    <w:rsid w:val="00556565"/>
    <w:rsid w:val="00560AD5"/>
    <w:rsid w:val="005668D6"/>
    <w:rsid w:val="00574449"/>
    <w:rsid w:val="005B13D0"/>
    <w:rsid w:val="005E002B"/>
    <w:rsid w:val="005E795F"/>
    <w:rsid w:val="00664B0E"/>
    <w:rsid w:val="0071528F"/>
    <w:rsid w:val="007746E2"/>
    <w:rsid w:val="007F1D06"/>
    <w:rsid w:val="008058A0"/>
    <w:rsid w:val="00821FB9"/>
    <w:rsid w:val="00832982"/>
    <w:rsid w:val="0083642D"/>
    <w:rsid w:val="00851B46"/>
    <w:rsid w:val="008724BF"/>
    <w:rsid w:val="00933639"/>
    <w:rsid w:val="0097750A"/>
    <w:rsid w:val="009D7D5D"/>
    <w:rsid w:val="00A0109B"/>
    <w:rsid w:val="00A011FA"/>
    <w:rsid w:val="00A31A8E"/>
    <w:rsid w:val="00A929F8"/>
    <w:rsid w:val="00AC23EA"/>
    <w:rsid w:val="00AC411D"/>
    <w:rsid w:val="00B15E4B"/>
    <w:rsid w:val="00B4694F"/>
    <w:rsid w:val="00BC51E3"/>
    <w:rsid w:val="00C26502"/>
    <w:rsid w:val="00C2796D"/>
    <w:rsid w:val="00C37BE7"/>
    <w:rsid w:val="00C42A41"/>
    <w:rsid w:val="00C8310C"/>
    <w:rsid w:val="00C907D5"/>
    <w:rsid w:val="00C91003"/>
    <w:rsid w:val="00CD2034"/>
    <w:rsid w:val="00CE542F"/>
    <w:rsid w:val="00D108A1"/>
    <w:rsid w:val="00D67F43"/>
    <w:rsid w:val="00DE5B37"/>
    <w:rsid w:val="00E1455F"/>
    <w:rsid w:val="00EA2517"/>
    <w:rsid w:val="00EA6454"/>
    <w:rsid w:val="00EC37CA"/>
    <w:rsid w:val="00EE6BDB"/>
    <w:rsid w:val="00F14D23"/>
    <w:rsid w:val="00F22DE9"/>
    <w:rsid w:val="00F85442"/>
    <w:rsid w:val="00FF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8D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7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07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0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24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349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osnovnih šol – VETER V LASEH</dc:title>
  <dc:subject/>
  <dc:creator>Abhorsen</dc:creator>
  <cp:keywords/>
  <dc:description/>
  <cp:lastModifiedBy>Jože Stvarnik</cp:lastModifiedBy>
  <cp:revision>2</cp:revision>
  <dcterms:created xsi:type="dcterms:W3CDTF">2011-10-19T14:25:00Z</dcterms:created>
  <dcterms:modified xsi:type="dcterms:W3CDTF">2011-10-19T14:25:00Z</dcterms:modified>
</cp:coreProperties>
</file>